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F" w:rsidRDefault="00CA4F5F" w:rsidP="00CA4F5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CA4F5F" w:rsidRPr="00CA4F5F" w:rsidRDefault="00CA4F5F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A4F5F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="003774BB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DIPLOMA</w:t>
      </w:r>
      <w:r w:rsidR="006A5482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DOLGOZAT</w:t>
      </w:r>
      <w:r w:rsidRPr="00CA4F5F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 KÖVETELMÉNYRENDSZERE</w:t>
      </w:r>
    </w:p>
    <w:p w:rsidR="00CA4F5F" w:rsidRPr="00CA4F5F" w:rsidRDefault="00CA4F5F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CA4F5F" w:rsidRDefault="00CA4F5F" w:rsidP="00CA4F5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CA4F5F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Vidékfejlesztési </w:t>
      </w:r>
      <w:r w:rsidR="003774BB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M</w:t>
      </w:r>
      <w:r w:rsidRPr="00CA4F5F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Sc szak</w:t>
      </w:r>
    </w:p>
    <w:p w:rsidR="003D748A" w:rsidRPr="006E49BC" w:rsidRDefault="003D748A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20</w:t>
      </w:r>
      <w:r w:rsidR="001D61CF">
        <w:rPr>
          <w:rFonts w:eastAsia="Times New Roman" w:cs="Times New Roman"/>
          <w:b/>
          <w:bCs/>
          <w:sz w:val="24"/>
          <w:szCs w:val="24"/>
          <w:lang w:eastAsia="hu-HU"/>
        </w:rPr>
        <w:t>2</w:t>
      </w:r>
      <w:r w:rsidR="00D02C94">
        <w:rPr>
          <w:rFonts w:eastAsia="Times New Roman" w:cs="Times New Roman"/>
          <w:b/>
          <w:bCs/>
          <w:sz w:val="24"/>
          <w:szCs w:val="24"/>
          <w:lang w:eastAsia="hu-HU"/>
        </w:rPr>
        <w:t>2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/</w:t>
      </w:r>
      <w:r w:rsidR="001D61CF">
        <w:rPr>
          <w:rFonts w:eastAsia="Times New Roman" w:cs="Times New Roman"/>
          <w:b/>
          <w:bCs/>
          <w:sz w:val="24"/>
          <w:szCs w:val="24"/>
          <w:lang w:eastAsia="hu-HU"/>
        </w:rPr>
        <w:t>2</w:t>
      </w:r>
      <w:r w:rsidR="00D02C94">
        <w:rPr>
          <w:rFonts w:eastAsia="Times New Roman" w:cs="Times New Roman"/>
          <w:b/>
          <w:bCs/>
          <w:sz w:val="24"/>
          <w:szCs w:val="24"/>
          <w:lang w:eastAsia="hu-HU"/>
        </w:rPr>
        <w:t>3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-as tanév</w:t>
      </w:r>
      <w:r w:rsidR="00776951">
        <w:rPr>
          <w:rFonts w:eastAsia="Times New Roman" w:cs="Times New Roman"/>
          <w:b/>
          <w:bCs/>
          <w:sz w:val="24"/>
          <w:szCs w:val="24"/>
          <w:lang w:eastAsia="hu-HU"/>
        </w:rPr>
        <w:t>ben</w:t>
      </w:r>
      <w:r w:rsidR="006E424C">
        <w:rPr>
          <w:rFonts w:eastAsia="Times New Roman" w:cs="Times New Roman"/>
          <w:b/>
          <w:bCs/>
          <w:sz w:val="24"/>
          <w:szCs w:val="24"/>
          <w:lang w:eastAsia="hu-HU"/>
        </w:rPr>
        <w:t>, vagy később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1D61CF">
        <w:rPr>
          <w:rFonts w:eastAsia="Times New Roman" w:cs="Times New Roman"/>
          <w:b/>
          <w:bCs/>
          <w:sz w:val="24"/>
          <w:szCs w:val="24"/>
          <w:lang w:eastAsia="hu-HU"/>
        </w:rPr>
        <w:t>végző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hallgatók számára</w:t>
      </w:r>
    </w:p>
    <w:p w:rsidR="00CA4F5F" w:rsidRPr="006E49BC" w:rsidRDefault="00CA4F5F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B10FE6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 xml:space="preserve">A hallgató tanulmányai során </w:t>
      </w:r>
      <w:r w:rsidR="00B10FE6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3 </w:t>
      </w:r>
      <w:r w:rsidR="003774B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diploma</w:t>
      </w:r>
      <w:r w:rsidR="00B10FE6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dolgozati konzultációs kurzust</w:t>
      </w:r>
      <w:r w:rsidR="00B10FE6">
        <w:rPr>
          <w:rFonts w:eastAsia="Times New Roman" w:cs="Times New Roman"/>
          <w:sz w:val="24"/>
          <w:szCs w:val="24"/>
          <w:lang w:eastAsia="hu-HU"/>
        </w:rPr>
        <w:t xml:space="preserve"> köteles teljesíteni</w:t>
      </w:r>
      <w:r w:rsidR="001A17EB">
        <w:rPr>
          <w:rFonts w:eastAsia="Times New Roman" w:cs="Times New Roman"/>
          <w:sz w:val="24"/>
          <w:szCs w:val="24"/>
          <w:lang w:eastAsia="hu-HU"/>
        </w:rPr>
        <w:t>, amelyek mintatantervben ajánlott</w:t>
      </w:r>
      <w:r w:rsidR="0075672D">
        <w:rPr>
          <w:rFonts w:eastAsia="Times New Roman" w:cs="Times New Roman"/>
          <w:sz w:val="24"/>
          <w:szCs w:val="24"/>
          <w:lang w:eastAsia="hu-HU"/>
        </w:rPr>
        <w:t xml:space="preserve"> ideje:</w:t>
      </w:r>
    </w:p>
    <w:p w:rsidR="00B10FE6" w:rsidRDefault="003774BB" w:rsidP="00B10FE6">
      <w:pPr>
        <w:pStyle w:val="Listaszerbekezds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Diploma</w:t>
      </w:r>
      <w:r w:rsidR="00B10FE6">
        <w:rPr>
          <w:rFonts w:eastAsia="Times New Roman"/>
        </w:rPr>
        <w:t>dolgozat I</w:t>
      </w:r>
      <w:r w:rsidR="004D6A1F">
        <w:rPr>
          <w:rFonts w:eastAsia="Times New Roman"/>
        </w:rPr>
        <w:t xml:space="preserve">. – </w:t>
      </w:r>
      <w:r>
        <w:rPr>
          <w:rFonts w:eastAsia="Times New Roman"/>
        </w:rPr>
        <w:t>2</w:t>
      </w:r>
      <w:r w:rsidR="004D6A1F">
        <w:rPr>
          <w:rFonts w:eastAsia="Times New Roman"/>
        </w:rPr>
        <w:t>. félév</w:t>
      </w:r>
      <w:r w:rsidR="0075672D">
        <w:rPr>
          <w:rFonts w:eastAsia="Times New Roman"/>
        </w:rPr>
        <w:t>,</w:t>
      </w:r>
    </w:p>
    <w:p w:rsidR="004D6A1F" w:rsidRDefault="003774BB" w:rsidP="00B10FE6">
      <w:pPr>
        <w:pStyle w:val="Listaszerbekezds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Diplomadolgozat </w:t>
      </w:r>
      <w:r w:rsidR="004D6A1F">
        <w:rPr>
          <w:rFonts w:eastAsia="Times New Roman"/>
        </w:rPr>
        <w:t xml:space="preserve">II. – </w:t>
      </w:r>
      <w:r>
        <w:rPr>
          <w:rFonts w:eastAsia="Times New Roman"/>
        </w:rPr>
        <w:t>3</w:t>
      </w:r>
      <w:r w:rsidR="004D6A1F">
        <w:rPr>
          <w:rFonts w:eastAsia="Times New Roman"/>
        </w:rPr>
        <w:t>. félév</w:t>
      </w:r>
      <w:r w:rsidR="0075672D">
        <w:rPr>
          <w:rFonts w:eastAsia="Times New Roman"/>
        </w:rPr>
        <w:t>,</w:t>
      </w:r>
    </w:p>
    <w:p w:rsidR="004D6A1F" w:rsidRDefault="003774BB" w:rsidP="004D6A1F">
      <w:pPr>
        <w:pStyle w:val="Listaszerbekezds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Diplomadolgozat</w:t>
      </w:r>
      <w:r w:rsidR="004D6A1F">
        <w:rPr>
          <w:rFonts w:eastAsia="Times New Roman"/>
        </w:rPr>
        <w:t xml:space="preserve"> III. – </w:t>
      </w:r>
      <w:r>
        <w:rPr>
          <w:rFonts w:eastAsia="Times New Roman"/>
        </w:rPr>
        <w:t>4</w:t>
      </w:r>
      <w:r w:rsidR="004D6A1F">
        <w:rPr>
          <w:rFonts w:eastAsia="Times New Roman"/>
        </w:rPr>
        <w:t>. félév</w:t>
      </w:r>
      <w:r w:rsidR="0075672D">
        <w:rPr>
          <w:rFonts w:eastAsia="Times New Roman"/>
        </w:rPr>
        <w:t>.</w:t>
      </w:r>
    </w:p>
    <w:p w:rsidR="00F4422F" w:rsidRPr="00CB613D" w:rsidRDefault="00F4422F" w:rsidP="00CB613D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CB613D">
        <w:rPr>
          <w:rFonts w:eastAsia="Times New Roman" w:cs="Times New Roman"/>
          <w:sz w:val="24"/>
          <w:szCs w:val="24"/>
          <w:lang w:eastAsia="hu-HU"/>
        </w:rPr>
        <w:t xml:space="preserve">A fenti kurzusok követelménytípusa: </w:t>
      </w:r>
      <w:r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folyamatos számonkérés</w:t>
      </w:r>
      <w:r w:rsidR="00CB613D">
        <w:rPr>
          <w:rFonts w:eastAsia="Times New Roman" w:cs="Times New Roman"/>
          <w:sz w:val="24"/>
          <w:szCs w:val="24"/>
          <w:lang w:eastAsia="hu-HU"/>
        </w:rPr>
        <w:t>.</w:t>
      </w:r>
      <w:r w:rsidRPr="00CB613D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B613D">
        <w:rPr>
          <w:rFonts w:eastAsia="Times New Roman" w:cs="Times New Roman"/>
          <w:sz w:val="24"/>
          <w:szCs w:val="24"/>
          <w:lang w:eastAsia="hu-HU"/>
        </w:rPr>
        <w:t>Ez</w:t>
      </w:r>
      <w:r w:rsidRPr="00CB613D">
        <w:rPr>
          <w:rFonts w:eastAsia="Times New Roman" w:cs="Times New Roman"/>
          <w:sz w:val="24"/>
          <w:szCs w:val="24"/>
          <w:lang w:eastAsia="hu-HU"/>
        </w:rPr>
        <w:t xml:space="preserve"> azt jelenti, hogy a</w:t>
      </w:r>
      <w:r w:rsidR="00CB613D">
        <w:rPr>
          <w:rFonts w:eastAsia="Times New Roman" w:cs="Times New Roman"/>
          <w:sz w:val="24"/>
          <w:szCs w:val="24"/>
          <w:lang w:eastAsia="hu-HU"/>
        </w:rPr>
        <w:t xml:space="preserve">z esedékes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="00CB613D">
        <w:rPr>
          <w:rFonts w:eastAsia="Times New Roman" w:cs="Times New Roman"/>
          <w:sz w:val="24"/>
          <w:szCs w:val="24"/>
          <w:lang w:eastAsia="hu-HU"/>
        </w:rPr>
        <w:t>i tárgy</w:t>
      </w:r>
      <w:r w:rsidR="009F06AB">
        <w:rPr>
          <w:rFonts w:eastAsia="Times New Roman" w:cs="Times New Roman"/>
          <w:sz w:val="24"/>
          <w:szCs w:val="24"/>
          <w:lang w:eastAsia="hu-HU"/>
        </w:rPr>
        <w:t>ból</w:t>
      </w:r>
      <w:r w:rsidR="00C01DAF" w:rsidRPr="00CB613D">
        <w:rPr>
          <w:rFonts w:eastAsia="Times New Roman" w:cs="Times New Roman"/>
          <w:sz w:val="24"/>
          <w:szCs w:val="24"/>
          <w:lang w:eastAsia="hu-HU"/>
        </w:rPr>
        <w:t xml:space="preserve"> az adott </w:t>
      </w:r>
      <w:r w:rsidR="00CB613D">
        <w:rPr>
          <w:rFonts w:eastAsia="Times New Roman" w:cs="Times New Roman"/>
          <w:sz w:val="24"/>
          <w:szCs w:val="24"/>
          <w:lang w:eastAsia="hu-HU"/>
        </w:rPr>
        <w:t xml:space="preserve">félév </w:t>
      </w:r>
      <w:r w:rsidRPr="00CB613D">
        <w:rPr>
          <w:rFonts w:eastAsia="Times New Roman" w:cs="Times New Roman"/>
          <w:sz w:val="24"/>
          <w:szCs w:val="24"/>
          <w:lang w:eastAsia="hu-HU"/>
        </w:rPr>
        <w:t>szorgalmi időszak</w:t>
      </w:r>
      <w:r w:rsidR="00CB613D">
        <w:rPr>
          <w:rFonts w:eastAsia="Times New Roman" w:cs="Times New Roman"/>
          <w:sz w:val="24"/>
          <w:szCs w:val="24"/>
          <w:lang w:eastAsia="hu-HU"/>
        </w:rPr>
        <w:t>ának</w:t>
      </w:r>
      <w:r w:rsidRPr="00CB613D">
        <w:rPr>
          <w:rFonts w:eastAsia="Times New Roman" w:cs="Times New Roman"/>
          <w:sz w:val="24"/>
          <w:szCs w:val="24"/>
          <w:lang w:eastAsia="hu-HU"/>
        </w:rPr>
        <w:t xml:space="preserve"> végéig </w:t>
      </w:r>
      <w:r w:rsidR="00C01DAF" w:rsidRPr="00CB613D">
        <w:rPr>
          <w:rFonts w:eastAsia="Times New Roman" w:cs="Times New Roman"/>
          <w:sz w:val="24"/>
          <w:szCs w:val="24"/>
          <w:lang w:eastAsia="hu-HU"/>
        </w:rPr>
        <w:t xml:space="preserve">kell a hallgatónak </w:t>
      </w:r>
      <w:r w:rsidR="009F06AB">
        <w:rPr>
          <w:rFonts w:eastAsia="Times New Roman" w:cs="Times New Roman"/>
          <w:sz w:val="24"/>
          <w:szCs w:val="24"/>
          <w:lang w:eastAsia="hu-HU"/>
        </w:rPr>
        <w:t>jegyet szereznie</w:t>
      </w:r>
      <w:r w:rsidR="00CB613D">
        <w:rPr>
          <w:rFonts w:eastAsia="Times New Roman" w:cs="Times New Roman"/>
          <w:sz w:val="24"/>
          <w:szCs w:val="24"/>
          <w:lang w:eastAsia="hu-HU"/>
        </w:rPr>
        <w:t>.</w:t>
      </w:r>
      <w:r w:rsidR="00C01DAF" w:rsidRPr="00CB613D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B613D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A</w:t>
      </w:r>
      <w:r w:rsidR="00C01DAF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tárgy teljesítését a vizsgaidőszakra halasztani nincs mód!</w:t>
      </w:r>
    </w:p>
    <w:p w:rsidR="0075672D" w:rsidRDefault="0075672D" w:rsidP="0075672D">
      <w:pPr>
        <w:pStyle w:val="Listaszerbekezds"/>
        <w:rPr>
          <w:rFonts w:eastAsia="Times New Roman"/>
        </w:rPr>
      </w:pPr>
    </w:p>
    <w:p w:rsidR="007A3B65" w:rsidRPr="003919EB" w:rsidRDefault="007A3B65" w:rsidP="007A3B65">
      <w:pPr>
        <w:pStyle w:val="Listaszerbekezds"/>
        <w:ind w:left="0"/>
        <w:rPr>
          <w:rFonts w:eastAsia="Times New Roman"/>
          <w:b/>
          <w:bCs/>
          <w:u w:val="single"/>
        </w:rPr>
      </w:pPr>
      <w:r w:rsidRPr="003919EB">
        <w:rPr>
          <w:rFonts w:eastAsia="Times New Roman"/>
          <w:b/>
          <w:bCs/>
          <w:u w:val="single"/>
        </w:rPr>
        <w:t>Témaválasztás szabályai</w:t>
      </w:r>
    </w:p>
    <w:p w:rsidR="001A17EB" w:rsidRPr="001A17EB" w:rsidRDefault="0075672D" w:rsidP="001A17E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5672D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3774BB">
        <w:rPr>
          <w:rFonts w:eastAsia="Times New Roman" w:cs="Times New Roman"/>
          <w:sz w:val="24"/>
          <w:szCs w:val="24"/>
          <w:lang w:eastAsia="hu-HU"/>
        </w:rPr>
        <w:t>MSc</w:t>
      </w:r>
      <w:r w:rsidRPr="0075672D">
        <w:rPr>
          <w:rFonts w:eastAsia="Times New Roman" w:cs="Times New Roman"/>
          <w:sz w:val="24"/>
          <w:szCs w:val="24"/>
          <w:lang w:eastAsia="hu-HU"/>
        </w:rPr>
        <w:t xml:space="preserve"> képzésben résztvevők a </w:t>
      </w:r>
      <w:r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3. félév </w:t>
      </w:r>
      <w:r w:rsidR="003E17F1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szorgalmi időszakának </w:t>
      </w:r>
      <w:r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végéig</w:t>
      </w:r>
      <w:r w:rsidRPr="0075672D">
        <w:rPr>
          <w:rFonts w:eastAsia="Times New Roman" w:cs="Times New Roman"/>
          <w:sz w:val="24"/>
          <w:szCs w:val="24"/>
          <w:lang w:eastAsia="hu-HU"/>
        </w:rPr>
        <w:t xml:space="preserve"> választhatnak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>
        <w:rPr>
          <w:rFonts w:eastAsia="Times New Roman" w:cs="Times New Roman"/>
          <w:sz w:val="24"/>
          <w:szCs w:val="24"/>
          <w:lang w:eastAsia="hu-HU"/>
        </w:rPr>
        <w:t>i</w:t>
      </w:r>
      <w:r w:rsidRPr="0075672D">
        <w:rPr>
          <w:rFonts w:eastAsia="Times New Roman" w:cs="Times New Roman"/>
          <w:sz w:val="24"/>
          <w:szCs w:val="24"/>
          <w:lang w:eastAsia="hu-HU"/>
        </w:rPr>
        <w:t xml:space="preserve"> témát. </w:t>
      </w:r>
      <w:r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A hallgató választja a </w:t>
      </w:r>
      <w:r w:rsidR="003774B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diplomadolgozat</w:t>
      </w:r>
      <w:r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témáját, de szükséges hozzá a témavezető és a szakfelelős egyetértése is</w:t>
      </w:r>
      <w:r w:rsidRPr="0075672D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901C17" w:rsidRPr="0075672D">
        <w:rPr>
          <w:rFonts w:eastAsia="Times New Roman" w:cs="Times New Roman"/>
          <w:sz w:val="24"/>
          <w:szCs w:val="24"/>
          <w:lang w:eastAsia="hu-HU"/>
        </w:rPr>
        <w:t xml:space="preserve">A választható témák listája a kari honlapról </w:t>
      </w:r>
      <w:r w:rsidR="003E17F1">
        <w:rPr>
          <w:rFonts w:eastAsia="Times New Roman" w:cs="Times New Roman"/>
          <w:sz w:val="24"/>
          <w:szCs w:val="24"/>
          <w:lang w:eastAsia="hu-HU"/>
        </w:rPr>
        <w:t>le</w:t>
      </w:r>
      <w:r w:rsidR="00901C17" w:rsidRPr="0075672D">
        <w:rPr>
          <w:rFonts w:eastAsia="Times New Roman" w:cs="Times New Roman"/>
          <w:sz w:val="24"/>
          <w:szCs w:val="24"/>
          <w:lang w:eastAsia="hu-HU"/>
        </w:rPr>
        <w:t>tölthető</w:t>
      </w:r>
      <w:r w:rsidR="003E17F1">
        <w:rPr>
          <w:rFonts w:eastAsia="Times New Roman" w:cs="Times New Roman"/>
          <w:sz w:val="24"/>
          <w:szCs w:val="24"/>
          <w:lang w:eastAsia="hu-HU"/>
        </w:rPr>
        <w:t>.</w:t>
      </w:r>
      <w:r w:rsidR="00901C17" w:rsidRPr="0075672D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357004" w:rsidRPr="001A17EB">
        <w:rPr>
          <w:rFonts w:eastAsia="Times New Roman" w:cs="Times New Roman"/>
          <w:sz w:val="24"/>
          <w:szCs w:val="24"/>
          <w:lang w:eastAsia="hu-HU"/>
        </w:rPr>
        <w:t>(</w:t>
      </w:r>
      <w:hyperlink r:id="rId8" w:history="1">
        <w:r w:rsidR="00357004" w:rsidRPr="002C55E0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https://ovarikar.sze.hu/diplomamunka</w:t>
        </w:r>
      </w:hyperlink>
      <w:r w:rsidR="00357004">
        <w:rPr>
          <w:rFonts w:eastAsia="Times New Roman" w:cs="Times New Roman"/>
          <w:sz w:val="24"/>
          <w:szCs w:val="24"/>
          <w:lang w:eastAsia="hu-HU"/>
        </w:rPr>
        <w:t>)</w:t>
      </w:r>
      <w:r w:rsidR="003E17F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1A17EB" w:rsidRPr="001A17EB">
        <w:rPr>
          <w:rFonts w:eastAsia="Times New Roman" w:cs="Times New Roman"/>
          <w:sz w:val="24"/>
          <w:szCs w:val="24"/>
          <w:lang w:eastAsia="hu-HU"/>
        </w:rPr>
        <w:t xml:space="preserve">Lehetőség van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="001A17EB" w:rsidRPr="001A17EB">
        <w:rPr>
          <w:rFonts w:eastAsia="Times New Roman" w:cs="Times New Roman"/>
          <w:sz w:val="24"/>
          <w:szCs w:val="24"/>
          <w:lang w:eastAsia="hu-HU"/>
        </w:rPr>
        <w:t xml:space="preserve">ot készíteni olyan tématerületekről is, melyeket a kari kínálat nem tartalmaz. Valamely külső intézmény témáiból is készíthető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="001A17EB" w:rsidRPr="001A17EB">
        <w:rPr>
          <w:rFonts w:eastAsia="Times New Roman" w:cs="Times New Roman"/>
          <w:sz w:val="24"/>
          <w:szCs w:val="24"/>
          <w:lang w:eastAsia="hu-HU"/>
        </w:rPr>
        <w:t xml:space="preserve">, ha az a hallgató képzési szakával kapcsolatos. A tématerület elfogadása </w:t>
      </w:r>
      <w:r w:rsidR="009F06AB">
        <w:rPr>
          <w:rFonts w:eastAsia="Times New Roman" w:cs="Times New Roman"/>
          <w:sz w:val="24"/>
          <w:szCs w:val="24"/>
          <w:lang w:eastAsia="hu-HU"/>
        </w:rPr>
        <w:t xml:space="preserve">ez esetben </w:t>
      </w:r>
      <w:r w:rsidR="001A17EB" w:rsidRPr="001A17EB">
        <w:rPr>
          <w:rFonts w:eastAsia="Times New Roman" w:cs="Times New Roman"/>
          <w:sz w:val="24"/>
          <w:szCs w:val="24"/>
          <w:lang w:eastAsia="hu-HU"/>
        </w:rPr>
        <w:t>egy választott (befogadó) belső témavezető egyetértésével történhet.</w:t>
      </w:r>
    </w:p>
    <w:p w:rsidR="001A17EB" w:rsidRDefault="001A17EB" w:rsidP="001A17E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A17EB">
        <w:rPr>
          <w:rFonts w:eastAsia="Times New Roman" w:cs="Times New Roman"/>
          <w:sz w:val="24"/>
          <w:szCs w:val="24"/>
          <w:lang w:eastAsia="hu-HU"/>
        </w:rPr>
        <w:t xml:space="preserve">A kiválasztott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Pr="001A17EB">
        <w:rPr>
          <w:rFonts w:eastAsia="Times New Roman" w:cs="Times New Roman"/>
          <w:sz w:val="24"/>
          <w:szCs w:val="24"/>
          <w:lang w:eastAsia="hu-HU"/>
        </w:rPr>
        <w:t xml:space="preserve"> cím</w:t>
      </w:r>
      <w:r w:rsidR="00CE6C6B">
        <w:rPr>
          <w:rFonts w:eastAsia="Times New Roman" w:cs="Times New Roman"/>
          <w:sz w:val="24"/>
          <w:szCs w:val="24"/>
          <w:lang w:eastAsia="hu-HU"/>
        </w:rPr>
        <w:t>é</w:t>
      </w:r>
      <w:r w:rsidRPr="001A17EB">
        <w:rPr>
          <w:rFonts w:eastAsia="Times New Roman" w:cs="Times New Roman"/>
          <w:sz w:val="24"/>
          <w:szCs w:val="24"/>
          <w:lang w:eastAsia="hu-HU"/>
        </w:rPr>
        <w:t xml:space="preserve">t a konzulens aláírásával igazoltan, az erre a célra rendszeresített, s a honlapunkról </w:t>
      </w:r>
      <w:r w:rsidR="00357004" w:rsidRPr="001A17EB">
        <w:rPr>
          <w:rFonts w:eastAsia="Times New Roman" w:cs="Times New Roman"/>
          <w:sz w:val="24"/>
          <w:szCs w:val="24"/>
          <w:lang w:eastAsia="hu-HU"/>
        </w:rPr>
        <w:t>(</w:t>
      </w:r>
      <w:hyperlink r:id="rId9" w:history="1">
        <w:r w:rsidR="00357004" w:rsidRPr="002C55E0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https://ovarikar.sze.hu/diplomamunka</w:t>
        </w:r>
      </w:hyperlink>
      <w:r w:rsidR="00357004">
        <w:rPr>
          <w:rFonts w:eastAsia="Times New Roman" w:cs="Times New Roman"/>
          <w:sz w:val="24"/>
          <w:szCs w:val="24"/>
          <w:lang w:eastAsia="hu-HU"/>
        </w:rPr>
        <w:t>)</w:t>
      </w:r>
      <w:r w:rsidRPr="001A17EB">
        <w:rPr>
          <w:rFonts w:eastAsia="Times New Roman" w:cs="Times New Roman"/>
          <w:sz w:val="24"/>
          <w:szCs w:val="24"/>
          <w:lang w:eastAsia="hu-HU"/>
        </w:rPr>
        <w:t xml:space="preserve"> letölthető „</w:t>
      </w:r>
      <w:r w:rsidRPr="001A17EB">
        <w:rPr>
          <w:rFonts w:eastAsia="Times New Roman" w:cs="Times New Roman"/>
          <w:i/>
          <w:sz w:val="24"/>
          <w:szCs w:val="24"/>
          <w:lang w:eastAsia="hu-HU"/>
        </w:rPr>
        <w:t>Diplomamunka/</w:t>
      </w:r>
      <w:r w:rsidR="003774BB">
        <w:rPr>
          <w:rFonts w:eastAsia="Times New Roman" w:cs="Times New Roman"/>
          <w:i/>
          <w:sz w:val="24"/>
          <w:szCs w:val="24"/>
          <w:lang w:eastAsia="hu-HU"/>
        </w:rPr>
        <w:t>Diplomadolgozat</w:t>
      </w:r>
      <w:r w:rsidRPr="001A17EB">
        <w:rPr>
          <w:rFonts w:eastAsia="Times New Roman" w:cs="Times New Roman"/>
          <w:i/>
          <w:sz w:val="24"/>
          <w:szCs w:val="24"/>
          <w:lang w:eastAsia="hu-HU"/>
        </w:rPr>
        <w:t xml:space="preserve"> témaválasztási lap</w:t>
      </w:r>
      <w:r w:rsidRPr="001A17EB">
        <w:rPr>
          <w:rFonts w:eastAsia="Times New Roman" w:cs="Times New Roman"/>
          <w:sz w:val="24"/>
          <w:szCs w:val="24"/>
          <w:lang w:eastAsia="hu-HU"/>
        </w:rPr>
        <w:t>” elnevezésű nyomtatványon kell leadni a konzulensnek, a megadott félév vizsgaidőszakának kezdetéig.</w:t>
      </w:r>
    </w:p>
    <w:p w:rsidR="007A3B65" w:rsidRDefault="008A05D5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témaválasztás csak akkor válik véglegessé, ha a szakfelelős </w:t>
      </w:r>
      <w:r w:rsidR="0099173A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azt elfogad</w:t>
      </w:r>
      <w:r w:rsidR="004A7D69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t</w:t>
      </w:r>
      <w:r w:rsidR="0099173A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a</w:t>
      </w:r>
      <w:r w:rsidR="0099173A">
        <w:rPr>
          <w:rFonts w:eastAsia="Times New Roman" w:cs="Times New Roman"/>
          <w:sz w:val="24"/>
          <w:szCs w:val="24"/>
          <w:lang w:eastAsia="hu-HU"/>
        </w:rPr>
        <w:t>, és a témaválasztási lapot aláír</w:t>
      </w:r>
      <w:r w:rsidR="004A7D69">
        <w:rPr>
          <w:rFonts w:eastAsia="Times New Roman" w:cs="Times New Roman"/>
          <w:sz w:val="24"/>
          <w:szCs w:val="24"/>
          <w:lang w:eastAsia="hu-HU"/>
        </w:rPr>
        <w:t>t</w:t>
      </w:r>
      <w:r w:rsidR="0099173A">
        <w:rPr>
          <w:rFonts w:eastAsia="Times New Roman" w:cs="Times New Roman"/>
          <w:sz w:val="24"/>
          <w:szCs w:val="24"/>
          <w:lang w:eastAsia="hu-HU"/>
        </w:rPr>
        <w:t xml:space="preserve">a. A </w:t>
      </w:r>
      <w:r w:rsidR="0099173A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szakfelelős</w:t>
      </w:r>
      <w:r w:rsidR="0099173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976FB3">
        <w:rPr>
          <w:rFonts w:eastAsia="Times New Roman" w:cs="Times New Roman"/>
          <w:sz w:val="24"/>
          <w:szCs w:val="24"/>
          <w:lang w:eastAsia="hu-HU"/>
        </w:rPr>
        <w:t>– az érintett tanszékek</w:t>
      </w:r>
      <w:r w:rsidR="004A7D69">
        <w:rPr>
          <w:rFonts w:eastAsia="Times New Roman" w:cs="Times New Roman"/>
          <w:sz w:val="24"/>
          <w:szCs w:val="24"/>
          <w:lang w:eastAsia="hu-HU"/>
        </w:rPr>
        <w:t xml:space="preserve"> vezetőivel konzultálva </w:t>
      </w:r>
      <w:r w:rsidR="00976FB3">
        <w:rPr>
          <w:rFonts w:eastAsia="Times New Roman" w:cs="Times New Roman"/>
          <w:sz w:val="24"/>
          <w:szCs w:val="24"/>
          <w:lang w:eastAsia="hu-HU"/>
        </w:rPr>
        <w:t xml:space="preserve">– </w:t>
      </w:r>
      <w:r w:rsidR="0099173A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a téma és a t</w:t>
      </w:r>
      <w:r w:rsidR="00976FB3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émavezető </w:t>
      </w:r>
      <w:r w:rsidR="0099173A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módosítását </w:t>
      </w:r>
      <w:r w:rsidR="00976FB3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egyaránt </w:t>
      </w:r>
      <w:r w:rsidR="004A7D69" w:rsidRPr="00CE6C6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indítványozhatja</w:t>
      </w:r>
      <w:r w:rsidR="004A7D69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CC57DA">
        <w:rPr>
          <w:rFonts w:eastAsia="Times New Roman" w:cs="Times New Roman"/>
          <w:sz w:val="24"/>
          <w:szCs w:val="24"/>
          <w:lang w:eastAsia="hu-HU"/>
        </w:rPr>
        <w:t xml:space="preserve">A téma módosítását a párhuzamosságok kiszűrése, illetve a vidékfejlesztési vonatkozások erősítése indokolhatja. A témavezető változtatására a tanszéki kapacitások és az oktatói profilok ismeretében kerülhet sor. </w:t>
      </w:r>
      <w:r w:rsidR="00414B93">
        <w:rPr>
          <w:rFonts w:eastAsia="Times New Roman" w:cs="Times New Roman"/>
          <w:sz w:val="24"/>
          <w:szCs w:val="24"/>
          <w:lang w:eastAsia="hu-HU"/>
        </w:rPr>
        <w:t xml:space="preserve">A hallgatónak a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="00414B93">
        <w:rPr>
          <w:rFonts w:eastAsia="Times New Roman" w:cs="Times New Roman"/>
          <w:sz w:val="24"/>
          <w:szCs w:val="24"/>
          <w:lang w:eastAsia="hu-HU"/>
        </w:rPr>
        <w:t>i konzultációt a 4. félév elején annál a témavezető-párosnál kell felvennie, amelyet számára a szakfelelős kijelöl.</w:t>
      </w:r>
    </w:p>
    <w:p w:rsidR="008627B1" w:rsidRDefault="008627B1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8627B1" w:rsidRDefault="008627B1" w:rsidP="008627B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3B65">
        <w:rPr>
          <w:rFonts w:eastAsia="Times New Roman" w:cs="Times New Roman"/>
          <w:b/>
          <w:bCs/>
          <w:sz w:val="24"/>
          <w:szCs w:val="24"/>
          <w:lang w:eastAsia="hu-HU"/>
        </w:rPr>
        <w:t>A témaválasztás során 2022/23-as tanévtől alkalmazandó speciális szabályok:</w:t>
      </w:r>
    </w:p>
    <w:p w:rsidR="00CC57DA" w:rsidRPr="00427AF7" w:rsidRDefault="008627B1" w:rsidP="00CA4F5F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2022/23-as tanévtől a témaválasztás menete annyiban módosul, hogy </w:t>
      </w:r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minden új belépő számára a szakfelelős</w:t>
      </w:r>
      <w:r w:rsidRPr="00427AF7">
        <w:rPr>
          <w:rFonts w:eastAsia="Times New Roman" w:cs="Times New Roman"/>
          <w:i/>
          <w:iCs/>
          <w:sz w:val="24"/>
          <w:szCs w:val="24"/>
          <w:lang w:eastAsia="hu-HU"/>
        </w:rPr>
        <w:t>,</w:t>
      </w:r>
      <w:r>
        <w:rPr>
          <w:rFonts w:eastAsia="Times New Roman" w:cs="Times New Roman"/>
          <w:sz w:val="24"/>
          <w:szCs w:val="24"/>
          <w:lang w:eastAsia="hu-HU"/>
        </w:rPr>
        <w:t xml:space="preserve"> az érintett tanszékek vezetőivel egyetértésben </w:t>
      </w:r>
      <w:proofErr w:type="spellStart"/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társtémavezetőt</w:t>
      </w:r>
      <w:proofErr w:type="spellEnd"/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jelöl ki</w:t>
      </w:r>
      <w:r w:rsidRPr="00427AF7">
        <w:rPr>
          <w:rFonts w:eastAsia="Times New Roman" w:cs="Times New Roman"/>
          <w:i/>
          <w:iCs/>
          <w:sz w:val="24"/>
          <w:szCs w:val="24"/>
          <w:lang w:eastAsia="hu-HU"/>
        </w:rPr>
        <w:t>.</w:t>
      </w:r>
    </w:p>
    <w:p w:rsidR="009F06AB" w:rsidRDefault="009F06AB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63605" w:rsidRPr="00363605" w:rsidRDefault="00363605" w:rsidP="00363605">
      <w:pPr>
        <w:spacing w:after="0" w:line="240" w:lineRule="auto"/>
        <w:jc w:val="left"/>
        <w:textAlignment w:val="baseline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363605">
        <w:rPr>
          <w:rFonts w:eastAsia="Times New Roman" w:cs="Times New Roman"/>
          <w:b/>
          <w:sz w:val="24"/>
          <w:szCs w:val="24"/>
          <w:u w:val="single"/>
          <w:lang w:eastAsia="hu-HU"/>
        </w:rPr>
        <w:t>Téma vagy témavezető változtatás</w:t>
      </w:r>
    </w:p>
    <w:p w:rsidR="003919EB" w:rsidRPr="00427AF7" w:rsidRDefault="00363605" w:rsidP="00363605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</w:pPr>
      <w:r w:rsidRPr="00363605">
        <w:rPr>
          <w:rFonts w:eastAsia="Times New Roman" w:cs="Times New Roman"/>
          <w:sz w:val="24"/>
          <w:szCs w:val="24"/>
          <w:lang w:eastAsia="hu-HU"/>
        </w:rPr>
        <w:t xml:space="preserve">Ha a hallgató bármely ok miatt új témát/témavezetőt kíván választani, azt </w:t>
      </w:r>
      <w:r w:rsidRPr="00363605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köteles a belső konzulensének bejelenteni</w:t>
      </w:r>
      <w:r w:rsidRPr="00363605">
        <w:rPr>
          <w:rFonts w:eastAsia="Times New Roman" w:cs="Times New Roman"/>
          <w:sz w:val="24"/>
          <w:szCs w:val="24"/>
          <w:lang w:eastAsia="hu-HU"/>
        </w:rPr>
        <w:t xml:space="preserve">. A honlapunkról </w:t>
      </w:r>
      <w:r w:rsidR="00357004" w:rsidRPr="001A17EB">
        <w:rPr>
          <w:rFonts w:eastAsia="Times New Roman" w:cs="Times New Roman"/>
          <w:sz w:val="24"/>
          <w:szCs w:val="24"/>
          <w:lang w:eastAsia="hu-HU"/>
        </w:rPr>
        <w:t>(</w:t>
      </w:r>
      <w:hyperlink r:id="rId10" w:history="1">
        <w:r w:rsidR="00357004" w:rsidRPr="002C55E0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https://ovarikar.sze.hu/diplomamunka</w:t>
        </w:r>
      </w:hyperlink>
      <w:r w:rsidR="00357004">
        <w:rPr>
          <w:rFonts w:eastAsia="Times New Roman" w:cs="Times New Roman"/>
          <w:sz w:val="24"/>
          <w:szCs w:val="24"/>
          <w:lang w:eastAsia="hu-HU"/>
        </w:rPr>
        <w:t>)</w:t>
      </w:r>
      <w:r w:rsidRPr="00363605">
        <w:rPr>
          <w:rFonts w:eastAsia="Times New Roman" w:cs="Times New Roman"/>
          <w:sz w:val="24"/>
          <w:szCs w:val="24"/>
          <w:lang w:eastAsia="hu-HU"/>
        </w:rPr>
        <w:t xml:space="preserve"> letölthető „</w:t>
      </w:r>
      <w:r w:rsidRPr="00363605">
        <w:rPr>
          <w:rFonts w:eastAsia="Times New Roman" w:cs="Times New Roman"/>
          <w:i/>
          <w:sz w:val="24"/>
          <w:szCs w:val="24"/>
          <w:lang w:eastAsia="hu-HU"/>
        </w:rPr>
        <w:t>Diplomamunka/</w:t>
      </w:r>
      <w:r w:rsidR="003774BB">
        <w:rPr>
          <w:rFonts w:eastAsia="Times New Roman" w:cs="Times New Roman"/>
          <w:i/>
          <w:sz w:val="24"/>
          <w:szCs w:val="24"/>
          <w:lang w:eastAsia="hu-HU"/>
        </w:rPr>
        <w:t>Diplomadolgozat</w:t>
      </w:r>
      <w:r w:rsidRPr="00363605">
        <w:rPr>
          <w:rFonts w:eastAsia="Times New Roman" w:cs="Times New Roman"/>
          <w:i/>
          <w:sz w:val="24"/>
          <w:szCs w:val="24"/>
          <w:lang w:eastAsia="hu-HU"/>
        </w:rPr>
        <w:t xml:space="preserve"> téma és/vagy konzulens változtatási lap</w:t>
      </w:r>
      <w:r w:rsidRPr="00363605">
        <w:rPr>
          <w:rFonts w:eastAsia="Times New Roman" w:cs="Times New Roman"/>
          <w:sz w:val="24"/>
          <w:szCs w:val="24"/>
          <w:lang w:eastAsia="hu-HU"/>
        </w:rPr>
        <w:t>” elnevezésű nyomtatvány kitöltésével teheti meg, amelyet az új konzulenshez kell leadni. A bejelentőlapot aláírásával igazolnia kell az előző belső témavezetőnek is.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A témavezető váltás akkor válik véglegessé, ha a szakfelelős az elfogadást aláírásával igazolta, és kijelölte az új </w:t>
      </w:r>
      <w:proofErr w:type="spellStart"/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társkonzulenst</w:t>
      </w:r>
      <w:proofErr w:type="spellEnd"/>
      <w:r w:rsidR="000179E2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="000179E2" w:rsidRPr="00427AF7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363605" w:rsidRDefault="00A367E6" w:rsidP="00363605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3919EB">
        <w:rPr>
          <w:rFonts w:eastAsia="Times New Roman" w:cs="Times New Roman"/>
          <w:b/>
          <w:bCs/>
          <w:sz w:val="24"/>
          <w:szCs w:val="24"/>
          <w:lang w:eastAsia="hu-HU"/>
        </w:rPr>
        <w:lastRenderedPageBreak/>
        <w:t>Figyelem!</w:t>
      </w:r>
      <w:r>
        <w:rPr>
          <w:rFonts w:eastAsia="Times New Roman" w:cs="Times New Roman"/>
          <w:sz w:val="24"/>
          <w:szCs w:val="24"/>
          <w:lang w:eastAsia="hu-HU"/>
        </w:rPr>
        <w:t xml:space="preserve"> A jelenleg érvényben lévő TVSZ szerint témavezető váltásra legkésőbb az utolsó előtti aktív félévben kerülhet sor, ugyanis </w:t>
      </w:r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a TVSZ szerint téma és/vagy témavezető váltás félévében a hallgató </w:t>
      </w:r>
      <w:proofErr w:type="spellStart"/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ZV-re</w:t>
      </w:r>
      <w:proofErr w:type="spellEnd"/>
      <w:r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nem bocsátható!</w:t>
      </w:r>
      <w:r w:rsidRPr="003919EB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3919EB" w:rsidRDefault="003919EB" w:rsidP="00363605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3919EB" w:rsidRPr="00826EBF" w:rsidRDefault="003919EB" w:rsidP="00363605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826EBF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 xml:space="preserve">A </w:t>
      </w:r>
      <w:r w:rsidR="003774BB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diplomadolgozat</w:t>
      </w:r>
      <w:r w:rsidRPr="00826EBF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 xml:space="preserve"> tartalmi és formai követelményei</w:t>
      </w:r>
    </w:p>
    <w:p w:rsidR="003919EB" w:rsidRPr="00363605" w:rsidRDefault="003919EB" w:rsidP="00363605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>
        <w:rPr>
          <w:rFonts w:eastAsia="Times New Roman" w:cs="Times New Roman"/>
          <w:sz w:val="24"/>
          <w:szCs w:val="24"/>
          <w:lang w:eastAsia="hu-HU"/>
        </w:rPr>
        <w:t xml:space="preserve"> tartalmi és formai követelményeire vonatkozó előírásokat a honlapról </w:t>
      </w:r>
      <w:r w:rsidR="00357004" w:rsidRPr="001A17EB">
        <w:rPr>
          <w:rFonts w:eastAsia="Times New Roman" w:cs="Times New Roman"/>
          <w:sz w:val="24"/>
          <w:szCs w:val="24"/>
          <w:lang w:eastAsia="hu-HU"/>
        </w:rPr>
        <w:t>(</w:t>
      </w:r>
      <w:hyperlink r:id="rId11" w:history="1">
        <w:r w:rsidR="00357004" w:rsidRPr="002C55E0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https://ovarikar.sze.hu/diplomamunka</w:t>
        </w:r>
      </w:hyperlink>
      <w:r w:rsidR="00357004">
        <w:rPr>
          <w:rFonts w:eastAsia="Times New Roman" w:cs="Times New Roman"/>
          <w:sz w:val="24"/>
          <w:szCs w:val="24"/>
          <w:lang w:eastAsia="hu-HU"/>
        </w:rPr>
        <w:t>)</w:t>
      </w:r>
      <w:r w:rsidR="00826EBF" w:rsidRPr="00363605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 xml:space="preserve">letölthető dokumentum tartalmazza </w:t>
      </w:r>
      <w:r w:rsidR="00826EBF">
        <w:rPr>
          <w:rFonts w:eastAsia="Times New Roman" w:cs="Times New Roman"/>
          <w:sz w:val="24"/>
          <w:szCs w:val="24"/>
          <w:lang w:eastAsia="hu-HU"/>
        </w:rPr>
        <w:t>(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>
        <w:rPr>
          <w:rFonts w:eastAsia="Times New Roman" w:cs="Times New Roman"/>
          <w:sz w:val="24"/>
          <w:szCs w:val="24"/>
          <w:lang w:eastAsia="hu-HU"/>
        </w:rPr>
        <w:t>_tartalmi_formai_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kovete</w:t>
      </w:r>
      <w:r w:rsidR="00357004">
        <w:rPr>
          <w:rFonts w:eastAsia="Times New Roman" w:cs="Times New Roman"/>
          <w:sz w:val="24"/>
          <w:szCs w:val="24"/>
          <w:lang w:eastAsia="hu-HU"/>
        </w:rPr>
        <w:t>l</w:t>
      </w:r>
      <w:r>
        <w:rPr>
          <w:rFonts w:eastAsia="Times New Roman" w:cs="Times New Roman"/>
          <w:sz w:val="24"/>
          <w:szCs w:val="24"/>
          <w:lang w:eastAsia="hu-HU"/>
        </w:rPr>
        <w:t>meny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_20</w:t>
      </w:r>
      <w:r w:rsidR="00357004">
        <w:rPr>
          <w:rFonts w:eastAsia="Times New Roman" w:cs="Times New Roman"/>
          <w:sz w:val="24"/>
          <w:szCs w:val="24"/>
          <w:lang w:eastAsia="hu-HU"/>
        </w:rPr>
        <w:t>23</w:t>
      </w:r>
      <w:r>
        <w:rPr>
          <w:rFonts w:eastAsia="Times New Roman" w:cs="Times New Roman"/>
          <w:sz w:val="24"/>
          <w:szCs w:val="24"/>
          <w:lang w:eastAsia="hu-HU"/>
        </w:rPr>
        <w:t>_</w:t>
      </w:r>
      <w:proofErr w:type="spellStart"/>
      <w:r w:rsidR="003774BB">
        <w:rPr>
          <w:rFonts w:eastAsia="Times New Roman" w:cs="Times New Roman"/>
          <w:sz w:val="24"/>
          <w:szCs w:val="24"/>
          <w:lang w:eastAsia="hu-HU"/>
        </w:rPr>
        <w:t>MSc</w:t>
      </w:r>
      <w:r w:rsidR="00826EBF">
        <w:rPr>
          <w:rFonts w:eastAsia="Times New Roman" w:cs="Times New Roman"/>
          <w:sz w:val="24"/>
          <w:szCs w:val="24"/>
          <w:lang w:eastAsia="hu-HU"/>
        </w:rPr>
        <w:t>.docx</w:t>
      </w:r>
      <w:proofErr w:type="spellEnd"/>
      <w:r w:rsidR="00826EBF">
        <w:rPr>
          <w:rFonts w:eastAsia="Times New Roman" w:cs="Times New Roman"/>
          <w:sz w:val="24"/>
          <w:szCs w:val="24"/>
          <w:lang w:eastAsia="hu-HU"/>
        </w:rPr>
        <w:t xml:space="preserve">). A szakok ehhez képest csak ennél szigorúbb szabályokat határozhatnak meg. A fentiek figyelembevételével a </w:t>
      </w:r>
      <w:r w:rsidR="00826EBF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Vidékfejlesztési agrármérnök </w:t>
      </w:r>
      <w:r w:rsidR="003774B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MSc</w:t>
      </w:r>
      <w:r w:rsidR="00826EBF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szak esetében a tartalmi minimum követelmények</w:t>
      </w:r>
      <w:r w:rsidR="00826EBF">
        <w:rPr>
          <w:rFonts w:eastAsia="Times New Roman" w:cs="Times New Roman"/>
          <w:sz w:val="24"/>
          <w:szCs w:val="24"/>
          <w:lang w:eastAsia="hu-HU"/>
        </w:rPr>
        <w:t xml:space="preserve"> a következők: </w:t>
      </w:r>
    </w:p>
    <w:p w:rsidR="00CA4F5F" w:rsidRDefault="00CA4F5F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8274"/>
      </w:tblGrid>
      <w:tr w:rsidR="00826EBF" w:rsidRPr="00BC138E" w:rsidTr="0001743A">
        <w:tc>
          <w:tcPr>
            <w:tcW w:w="545" w:type="pct"/>
            <w:shd w:val="pct20" w:color="auto" w:fill="auto"/>
          </w:tcPr>
          <w:p w:rsidR="00826EBF" w:rsidRPr="00BC138E" w:rsidRDefault="00826EBF" w:rsidP="00DC79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>Félévek</w:t>
            </w:r>
          </w:p>
        </w:tc>
        <w:tc>
          <w:tcPr>
            <w:tcW w:w="4455" w:type="pct"/>
            <w:shd w:val="pct20" w:color="auto" w:fill="auto"/>
          </w:tcPr>
          <w:p w:rsidR="00826EBF" w:rsidRPr="00BC138E" w:rsidRDefault="00826EBF" w:rsidP="00DC793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 xml:space="preserve">Kitűzött feladatok a </w:t>
            </w:r>
            <w:r w:rsidR="003774BB">
              <w:rPr>
                <w:rFonts w:cs="Times New Roman"/>
                <w:sz w:val="24"/>
                <w:szCs w:val="24"/>
              </w:rPr>
              <w:t>diplomadolgozat</w:t>
            </w:r>
            <w:r w:rsidRPr="00BC138E">
              <w:rPr>
                <w:rFonts w:cs="Times New Roman"/>
                <w:sz w:val="24"/>
                <w:szCs w:val="24"/>
              </w:rPr>
              <w:t xml:space="preserve"> elkészítéséhez</w:t>
            </w:r>
          </w:p>
        </w:tc>
      </w:tr>
      <w:tr w:rsidR="00826EBF" w:rsidRPr="00BC138E" w:rsidTr="0001743A">
        <w:tc>
          <w:tcPr>
            <w:tcW w:w="545" w:type="pct"/>
          </w:tcPr>
          <w:p w:rsidR="00826EBF" w:rsidRPr="00BC138E" w:rsidRDefault="00826EBF" w:rsidP="00DC793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455" w:type="pct"/>
          </w:tcPr>
          <w:p w:rsidR="00826EBF" w:rsidRPr="00BC138E" w:rsidRDefault="00826EBF" w:rsidP="00DC793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 xml:space="preserve">A téma irodalmának feldolgozása. A bevezetés, irodalmi áttekintés, irodalomjegyzék elkészítése. A </w:t>
            </w:r>
            <w:r w:rsidR="00605B85">
              <w:rPr>
                <w:rFonts w:cs="Times New Roman"/>
                <w:sz w:val="24"/>
                <w:szCs w:val="24"/>
              </w:rPr>
              <w:t>saját vizsgálat</w:t>
            </w:r>
            <w:r w:rsidRPr="00BC138E">
              <w:rPr>
                <w:rFonts w:cs="Times New Roman"/>
                <w:sz w:val="24"/>
                <w:szCs w:val="24"/>
              </w:rPr>
              <w:t xml:space="preserve"> megtervezése, elkezdése.</w:t>
            </w:r>
          </w:p>
        </w:tc>
      </w:tr>
      <w:tr w:rsidR="00826EBF" w:rsidRPr="00BC138E" w:rsidTr="0001743A">
        <w:tc>
          <w:tcPr>
            <w:tcW w:w="545" w:type="pct"/>
          </w:tcPr>
          <w:p w:rsidR="00826EBF" w:rsidRPr="00BC138E" w:rsidRDefault="00826EBF" w:rsidP="00DC793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455" w:type="pct"/>
          </w:tcPr>
          <w:p w:rsidR="00826EBF" w:rsidRPr="00BC138E" w:rsidRDefault="00826EBF" w:rsidP="00DC793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 xml:space="preserve">A </w:t>
            </w:r>
            <w:r w:rsidR="00605B85">
              <w:rPr>
                <w:rFonts w:cs="Times New Roman"/>
                <w:sz w:val="24"/>
                <w:szCs w:val="24"/>
              </w:rPr>
              <w:t>saját vizsgálat lefolytatása</w:t>
            </w:r>
            <w:r w:rsidRPr="00BC138E">
              <w:rPr>
                <w:rFonts w:cs="Times New Roman"/>
                <w:sz w:val="24"/>
                <w:szCs w:val="24"/>
              </w:rPr>
              <w:t>. Az elemző munka megkezdése, adatok gyűjtése, az értékelések megkezdése. Az anyag és módszer írásos kidolgozása.</w:t>
            </w:r>
          </w:p>
        </w:tc>
      </w:tr>
      <w:tr w:rsidR="00826EBF" w:rsidRPr="00BC138E" w:rsidTr="0001743A">
        <w:tc>
          <w:tcPr>
            <w:tcW w:w="545" w:type="pct"/>
          </w:tcPr>
          <w:p w:rsidR="00826EBF" w:rsidRPr="00BC138E" w:rsidRDefault="00826EBF" w:rsidP="00DC793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455" w:type="pct"/>
          </w:tcPr>
          <w:p w:rsidR="00826EBF" w:rsidRPr="00BC138E" w:rsidRDefault="00826EBF" w:rsidP="00DC793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138E">
              <w:rPr>
                <w:rFonts w:cs="Times New Roman"/>
                <w:sz w:val="24"/>
                <w:szCs w:val="24"/>
              </w:rPr>
              <w:t xml:space="preserve">Eredmények és értékelések, összefoglalás, a fejezetek végső megformálása. A kész </w:t>
            </w:r>
            <w:r w:rsidR="003774BB">
              <w:rPr>
                <w:rFonts w:cs="Times New Roman"/>
                <w:sz w:val="24"/>
                <w:szCs w:val="24"/>
              </w:rPr>
              <w:t>diplomadolgozat</w:t>
            </w:r>
            <w:r w:rsidRPr="00BC138E">
              <w:rPr>
                <w:rFonts w:cs="Times New Roman"/>
                <w:sz w:val="24"/>
                <w:szCs w:val="24"/>
              </w:rPr>
              <w:t xml:space="preserve"> időben történő leadása.</w:t>
            </w:r>
          </w:p>
        </w:tc>
      </w:tr>
    </w:tbl>
    <w:p w:rsidR="00826EBF" w:rsidRDefault="00826EBF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:rsidR="0029450F" w:rsidRDefault="000967A5" w:rsidP="002D3C7F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további tartalmi és formai követelményekre vonatkozóan a fent hivatkozott dokumentum az irányadó. </w:t>
      </w:r>
    </w:p>
    <w:p w:rsidR="0029450F" w:rsidRDefault="0029450F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:rsidR="0001743A" w:rsidRPr="0001743A" w:rsidRDefault="0001743A" w:rsidP="008746A4">
      <w:pPr>
        <w:spacing w:after="0" w:line="240" w:lineRule="auto"/>
        <w:jc w:val="left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01743A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Kimeneti követelmények</w:t>
      </w:r>
    </w:p>
    <w:p w:rsidR="002D3C7F" w:rsidRPr="00BC138E" w:rsidRDefault="00743B87" w:rsidP="002D3C7F">
      <w:pPr>
        <w:spacing w:after="0" w:line="240" w:lineRule="auto"/>
        <w:textAlignment w:val="baseline"/>
        <w:rPr>
          <w:rFonts w:cs="Times New Roman"/>
          <w:sz w:val="24"/>
          <w:szCs w:val="24"/>
        </w:rPr>
      </w:pPr>
      <w:r w:rsidRPr="00743B87">
        <w:rPr>
          <w:rFonts w:eastAsia="Times New Roman" w:cs="Times New Roman"/>
          <w:sz w:val="24"/>
          <w:szCs w:val="24"/>
          <w:lang w:eastAsia="hu-HU"/>
        </w:rPr>
        <w:t xml:space="preserve">A tanterv előírásai szerint </w:t>
      </w:r>
      <w:r>
        <w:rPr>
          <w:rFonts w:eastAsia="Times New Roman" w:cs="Times New Roman"/>
          <w:sz w:val="24"/>
          <w:szCs w:val="24"/>
          <w:lang w:eastAsia="hu-HU"/>
        </w:rPr>
        <w:t>az</w:t>
      </w:r>
      <w:r w:rsidRPr="00743B87">
        <w:rPr>
          <w:rFonts w:eastAsia="Times New Roman" w:cs="Times New Roman"/>
          <w:sz w:val="24"/>
          <w:szCs w:val="24"/>
          <w:lang w:eastAsia="hu-HU"/>
        </w:rPr>
        <w:t xml:space="preserve"> alapképzésben részt vevő</w:t>
      </w:r>
      <w:r>
        <w:rPr>
          <w:rFonts w:eastAsia="Times New Roman" w:cs="Times New Roman"/>
          <w:sz w:val="24"/>
          <w:szCs w:val="24"/>
          <w:lang w:eastAsia="hu-HU"/>
        </w:rPr>
        <w:t xml:space="preserve"> végzős</w:t>
      </w:r>
      <w:r w:rsidRPr="00743B87">
        <w:rPr>
          <w:rFonts w:eastAsia="Times New Roman" w:cs="Times New Roman"/>
          <w:sz w:val="24"/>
          <w:szCs w:val="24"/>
          <w:lang w:eastAsia="hu-HU"/>
        </w:rPr>
        <w:t xml:space="preserve"> hallgató</w:t>
      </w:r>
      <w:r>
        <w:rPr>
          <w:rFonts w:eastAsia="Times New Roman" w:cs="Times New Roman"/>
          <w:sz w:val="24"/>
          <w:szCs w:val="24"/>
          <w:lang w:eastAsia="hu-HU"/>
        </w:rPr>
        <w:t>nak</w:t>
      </w:r>
      <w:r w:rsidRPr="00743B87">
        <w:rPr>
          <w:rFonts w:eastAsia="Times New Roman" w:cs="Times New Roman"/>
          <w:sz w:val="24"/>
          <w:szCs w:val="24"/>
          <w:lang w:eastAsia="hu-HU"/>
        </w:rPr>
        <w:t xml:space="preserve"> tanulmányai utolsó szorgalmi időszakának végéig kell </w:t>
      </w: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>
        <w:rPr>
          <w:rFonts w:eastAsia="Times New Roman" w:cs="Times New Roman"/>
          <w:sz w:val="24"/>
          <w:szCs w:val="24"/>
          <w:lang w:eastAsia="hu-HU"/>
        </w:rPr>
        <w:t>át el</w:t>
      </w:r>
      <w:r w:rsidRPr="00743B87">
        <w:rPr>
          <w:rFonts w:eastAsia="Times New Roman" w:cs="Times New Roman"/>
          <w:sz w:val="24"/>
          <w:szCs w:val="24"/>
          <w:lang w:eastAsia="hu-HU"/>
        </w:rPr>
        <w:t>készíteni</w:t>
      </w:r>
      <w:r w:rsidR="00934EE3">
        <w:rPr>
          <w:rFonts w:eastAsia="Times New Roman" w:cs="Times New Roman"/>
          <w:sz w:val="24"/>
          <w:szCs w:val="24"/>
          <w:lang w:eastAsia="hu-HU"/>
        </w:rPr>
        <w:t>e</w:t>
      </w:r>
      <w:r w:rsidR="00427AF7">
        <w:rPr>
          <w:rFonts w:eastAsia="Times New Roman" w:cs="Times New Roman"/>
          <w:sz w:val="24"/>
          <w:szCs w:val="24"/>
          <w:lang w:eastAsia="hu-HU"/>
        </w:rPr>
        <w:t xml:space="preserve">, figyelembe véve a központilag meghatározott leadási határidőt. </w:t>
      </w:r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A </w:t>
      </w:r>
      <w:r w:rsidR="003774B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diplomadolgozat</w:t>
      </w:r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leadás határideje egyetemi szinten</w:t>
      </w:r>
      <w:r w:rsidR="00427AF7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szabályozott, amelyről a Tanulmányi csoport </w:t>
      </w:r>
      <w:proofErr w:type="spellStart"/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Neptun</w:t>
      </w:r>
      <w:proofErr w:type="spellEnd"/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üzenetben értesíti az </w:t>
      </w:r>
      <w:proofErr w:type="spellStart"/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érinett</w:t>
      </w:r>
      <w:proofErr w:type="spellEnd"/>
      <w:r w:rsidR="00934EE3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hallgatókat.</w:t>
      </w:r>
      <w:r w:rsidR="00934EE3">
        <w:rPr>
          <w:rFonts w:eastAsia="Times New Roman" w:cs="Times New Roman"/>
          <w:sz w:val="24"/>
          <w:szCs w:val="24"/>
          <w:lang w:eastAsia="hu-HU"/>
        </w:rPr>
        <w:t xml:space="preserve"> A leadásra vonatkozó szabályokat a</w:t>
      </w:r>
      <w:r w:rsidR="002D3C7F">
        <w:rPr>
          <w:rFonts w:eastAsia="Times New Roman" w:cs="Times New Roman"/>
          <w:sz w:val="24"/>
          <w:szCs w:val="24"/>
          <w:lang w:eastAsia="hu-HU"/>
        </w:rPr>
        <w:t xml:space="preserve"> honlapról </w:t>
      </w:r>
      <w:r w:rsidR="00357004" w:rsidRPr="001A17EB">
        <w:rPr>
          <w:rFonts w:eastAsia="Times New Roman" w:cs="Times New Roman"/>
          <w:sz w:val="24"/>
          <w:szCs w:val="24"/>
          <w:lang w:eastAsia="hu-HU"/>
        </w:rPr>
        <w:t>(</w:t>
      </w:r>
      <w:hyperlink r:id="rId12" w:history="1">
        <w:r w:rsidR="00357004" w:rsidRPr="002C55E0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https://ovarikar.sze.hu/diplomamunka</w:t>
        </w:r>
      </w:hyperlink>
      <w:r w:rsidR="00357004">
        <w:rPr>
          <w:rFonts w:eastAsia="Times New Roman" w:cs="Times New Roman"/>
          <w:sz w:val="24"/>
          <w:szCs w:val="24"/>
          <w:lang w:eastAsia="hu-HU"/>
        </w:rPr>
        <w:t>)</w:t>
      </w:r>
      <w:r w:rsidR="002D3C7F" w:rsidRPr="00363605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2D3C7F">
        <w:rPr>
          <w:rFonts w:eastAsia="Times New Roman" w:cs="Times New Roman"/>
          <w:sz w:val="24"/>
          <w:szCs w:val="24"/>
          <w:lang w:eastAsia="hu-HU"/>
        </w:rPr>
        <w:t>letölthető, korábban már hivatkozott dokumentum tartalmazza (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="002D3C7F">
        <w:rPr>
          <w:rFonts w:eastAsia="Times New Roman" w:cs="Times New Roman"/>
          <w:sz w:val="24"/>
          <w:szCs w:val="24"/>
          <w:lang w:eastAsia="hu-HU"/>
        </w:rPr>
        <w:t>_tartalmi_formai_</w:t>
      </w:r>
      <w:proofErr w:type="spellStart"/>
      <w:r w:rsidR="002D3C7F">
        <w:rPr>
          <w:rFonts w:eastAsia="Times New Roman" w:cs="Times New Roman"/>
          <w:sz w:val="24"/>
          <w:szCs w:val="24"/>
          <w:lang w:eastAsia="hu-HU"/>
        </w:rPr>
        <w:t>kovete</w:t>
      </w:r>
      <w:r w:rsidR="00357004">
        <w:rPr>
          <w:rFonts w:eastAsia="Times New Roman" w:cs="Times New Roman"/>
          <w:sz w:val="24"/>
          <w:szCs w:val="24"/>
          <w:lang w:eastAsia="hu-HU"/>
        </w:rPr>
        <w:t>l</w:t>
      </w:r>
      <w:r w:rsidR="002D3C7F">
        <w:rPr>
          <w:rFonts w:eastAsia="Times New Roman" w:cs="Times New Roman"/>
          <w:sz w:val="24"/>
          <w:szCs w:val="24"/>
          <w:lang w:eastAsia="hu-HU"/>
        </w:rPr>
        <w:t>meny</w:t>
      </w:r>
      <w:proofErr w:type="spellEnd"/>
      <w:r w:rsidR="002D3C7F">
        <w:rPr>
          <w:rFonts w:eastAsia="Times New Roman" w:cs="Times New Roman"/>
          <w:sz w:val="24"/>
          <w:szCs w:val="24"/>
          <w:lang w:eastAsia="hu-HU"/>
        </w:rPr>
        <w:t>_20</w:t>
      </w:r>
      <w:r w:rsidR="00357004">
        <w:rPr>
          <w:rFonts w:eastAsia="Times New Roman" w:cs="Times New Roman"/>
          <w:sz w:val="24"/>
          <w:szCs w:val="24"/>
          <w:lang w:eastAsia="hu-HU"/>
        </w:rPr>
        <w:t>23</w:t>
      </w:r>
      <w:r w:rsidR="002D3C7F">
        <w:rPr>
          <w:rFonts w:eastAsia="Times New Roman" w:cs="Times New Roman"/>
          <w:sz w:val="24"/>
          <w:szCs w:val="24"/>
          <w:lang w:eastAsia="hu-HU"/>
        </w:rPr>
        <w:t>_</w:t>
      </w:r>
      <w:proofErr w:type="spellStart"/>
      <w:r w:rsidR="003774BB">
        <w:rPr>
          <w:rFonts w:eastAsia="Times New Roman" w:cs="Times New Roman"/>
          <w:sz w:val="24"/>
          <w:szCs w:val="24"/>
          <w:lang w:eastAsia="hu-HU"/>
        </w:rPr>
        <w:t>MSc</w:t>
      </w:r>
      <w:r w:rsidR="002D3C7F">
        <w:rPr>
          <w:rFonts w:eastAsia="Times New Roman" w:cs="Times New Roman"/>
          <w:sz w:val="24"/>
          <w:szCs w:val="24"/>
          <w:lang w:eastAsia="hu-HU"/>
        </w:rPr>
        <w:t>.docx</w:t>
      </w:r>
      <w:proofErr w:type="spellEnd"/>
      <w:r w:rsidR="002D3C7F">
        <w:rPr>
          <w:rFonts w:eastAsia="Times New Roman" w:cs="Times New Roman"/>
          <w:sz w:val="24"/>
          <w:szCs w:val="24"/>
          <w:lang w:eastAsia="hu-HU"/>
        </w:rPr>
        <w:t xml:space="preserve">). </w:t>
      </w:r>
      <w:r w:rsidR="002D3C7F" w:rsidRPr="00427AF7">
        <w:rPr>
          <w:rFonts w:cs="Times New Roman"/>
          <w:b/>
          <w:bCs/>
          <w:i/>
          <w:iCs/>
          <w:sz w:val="24"/>
          <w:szCs w:val="24"/>
        </w:rPr>
        <w:t xml:space="preserve">A </w:t>
      </w:r>
      <w:r w:rsidR="003774BB">
        <w:rPr>
          <w:rFonts w:cs="Times New Roman"/>
          <w:b/>
          <w:bCs/>
          <w:i/>
          <w:iCs/>
          <w:sz w:val="24"/>
          <w:szCs w:val="24"/>
        </w:rPr>
        <w:t>diplomadolgozat</w:t>
      </w:r>
      <w:r w:rsidR="002D3C7F" w:rsidRPr="00427AF7">
        <w:rPr>
          <w:rFonts w:cs="Times New Roman"/>
          <w:b/>
          <w:bCs/>
          <w:i/>
          <w:iCs/>
          <w:sz w:val="24"/>
          <w:szCs w:val="24"/>
        </w:rPr>
        <w:t xml:space="preserve"> határidőre történő leadása a záróvizsgára bocsátás feltétele.</w:t>
      </w:r>
    </w:p>
    <w:p w:rsidR="0001743A" w:rsidRDefault="0001743A" w:rsidP="00743B87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:rsidR="00DD7857" w:rsidRPr="00875A96" w:rsidRDefault="00DD7857" w:rsidP="00743B87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75A96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Az eredményesség javítását szolgáló </w:t>
      </w:r>
      <w:proofErr w:type="spellStart"/>
      <w:r w:rsidR="00875A96" w:rsidRPr="00875A96">
        <w:rPr>
          <w:rFonts w:eastAsia="Times New Roman" w:cs="Times New Roman"/>
          <w:b/>
          <w:bCs/>
          <w:sz w:val="24"/>
          <w:szCs w:val="24"/>
          <w:lang w:eastAsia="hu-HU"/>
        </w:rPr>
        <w:t>előbírálati</w:t>
      </w:r>
      <w:proofErr w:type="spellEnd"/>
      <w:r w:rsidR="00875A96" w:rsidRPr="00875A96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eljárás bevezetése</w:t>
      </w:r>
    </w:p>
    <w:p w:rsidR="00875A96" w:rsidRDefault="00875A96" w:rsidP="00A774C4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2022/23-as tanévtől a</w:t>
      </w:r>
      <w:r w:rsidR="000967A5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 w:rsidR="000967A5">
        <w:rPr>
          <w:rFonts w:eastAsia="Times New Roman" w:cs="Times New Roman"/>
          <w:sz w:val="24"/>
          <w:szCs w:val="24"/>
          <w:lang w:eastAsia="hu-HU"/>
        </w:rPr>
        <w:t>ok minőségének javítása</w:t>
      </w:r>
      <w:r w:rsidR="00DD7857">
        <w:rPr>
          <w:rFonts w:eastAsia="Times New Roman" w:cs="Times New Roman"/>
          <w:sz w:val="24"/>
          <w:szCs w:val="24"/>
          <w:lang w:eastAsia="hu-HU"/>
        </w:rPr>
        <w:t xml:space="preserve">, a kari tehetséggondozási tevékenység támogatása és a hallgatói lemorzsolódás csökkentése érdekében </w:t>
      </w:r>
      <w:r>
        <w:rPr>
          <w:rFonts w:eastAsia="Times New Roman" w:cs="Times New Roman"/>
          <w:sz w:val="24"/>
          <w:szCs w:val="24"/>
          <w:lang w:eastAsia="hu-HU"/>
        </w:rPr>
        <w:t xml:space="preserve">új, hallgatókat segítő eljárás bevezetésére kerül sor, amely a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>
        <w:rPr>
          <w:rFonts w:eastAsia="Times New Roman" w:cs="Times New Roman"/>
          <w:sz w:val="24"/>
          <w:szCs w:val="24"/>
          <w:lang w:eastAsia="hu-HU"/>
        </w:rPr>
        <w:t xml:space="preserve"> III. c. </w:t>
      </w:r>
      <w:r w:rsidR="00A774C4">
        <w:rPr>
          <w:rFonts w:eastAsia="Times New Roman" w:cs="Times New Roman"/>
          <w:sz w:val="24"/>
          <w:szCs w:val="24"/>
          <w:lang w:eastAsia="hu-HU"/>
        </w:rPr>
        <w:t>tárgy keretében valósul meg.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D71AD">
        <w:rPr>
          <w:rFonts w:eastAsia="Times New Roman" w:cs="Times New Roman"/>
          <w:sz w:val="24"/>
          <w:szCs w:val="24"/>
          <w:lang w:eastAsia="hu-HU"/>
        </w:rPr>
        <w:t xml:space="preserve">Ezért a </w:t>
      </w:r>
      <w:r w:rsidR="003774BB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Diplomadolgozat</w:t>
      </w:r>
      <w:r w:rsidR="008D71AD" w:rsidRPr="00427AF7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 III. c. tárgy teljesítésének követelményei</w:t>
      </w:r>
      <w:r w:rsidR="008D71AD">
        <w:rPr>
          <w:rFonts w:eastAsia="Times New Roman" w:cs="Times New Roman"/>
          <w:sz w:val="24"/>
          <w:szCs w:val="24"/>
          <w:lang w:eastAsia="hu-HU"/>
        </w:rPr>
        <w:t xml:space="preserve"> az alábbiak szerint módosulnak. </w:t>
      </w:r>
    </w:p>
    <w:p w:rsidR="00CA7C7F" w:rsidRDefault="00C11EA1" w:rsidP="00A774C4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3774BB">
        <w:rPr>
          <w:rFonts w:eastAsia="Times New Roman" w:cs="Times New Roman"/>
          <w:sz w:val="24"/>
          <w:szCs w:val="24"/>
          <w:lang w:eastAsia="hu-HU"/>
        </w:rPr>
        <w:t>diplomadolgozat</w:t>
      </w:r>
      <w:r>
        <w:rPr>
          <w:rFonts w:eastAsia="Times New Roman" w:cs="Times New Roman"/>
          <w:sz w:val="24"/>
          <w:szCs w:val="24"/>
          <w:lang w:eastAsia="hu-HU"/>
        </w:rPr>
        <w:t xml:space="preserve">ok a félév során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előbírálati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eljáráson vesznek részt, ahol a szakfelelős által összehívott bizottság véleményezi a munkákat, és javaslatokat fogalmaz meg az eredményes védéshez szükséges további lépések tekintetében. </w:t>
      </w:r>
    </w:p>
    <w:p w:rsidR="00CA7C7F" w:rsidRDefault="00CA7C7F" w:rsidP="00A774C4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CA7C7F" w:rsidRDefault="00CA7C7F" w:rsidP="00A774C4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A253FA" w:rsidRDefault="00A253FA" w:rsidP="00A774C4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A253FA" w:rsidRDefault="00A253FA" w:rsidP="00A774C4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856697" w:rsidRDefault="00CC4F83" w:rsidP="00A774C4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hu-HU"/>
        </w:rPr>
      </w:pPr>
      <w:r w:rsidRPr="00CC4F83">
        <w:rPr>
          <w:rFonts w:eastAsia="Times New Roman" w:cs="Times New Roman"/>
          <w:b/>
          <w:bCs/>
          <w:sz w:val="24"/>
          <w:szCs w:val="24"/>
          <w:lang w:eastAsia="hu-HU"/>
        </w:rPr>
        <w:lastRenderedPageBreak/>
        <w:t xml:space="preserve">Az </w:t>
      </w:r>
      <w:proofErr w:type="spellStart"/>
      <w:r w:rsidRPr="00CC4F83">
        <w:rPr>
          <w:rFonts w:eastAsia="Times New Roman" w:cs="Times New Roman"/>
          <w:b/>
          <w:bCs/>
          <w:sz w:val="24"/>
          <w:szCs w:val="24"/>
          <w:lang w:eastAsia="hu-HU"/>
        </w:rPr>
        <w:t>előbírálat</w:t>
      </w:r>
      <w:proofErr w:type="spellEnd"/>
      <w:r w:rsidRPr="00CC4F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menete a következő:</w:t>
      </w:r>
    </w:p>
    <w:p w:rsidR="00CC4F83" w:rsidRDefault="00CC4F83" w:rsidP="00A774C4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:rsidR="00CC4F83" w:rsidRDefault="00CC4F83" w:rsidP="00CA7C7F">
      <w:pPr>
        <w:pStyle w:val="Listaszerbekezds"/>
        <w:numPr>
          <w:ilvl w:val="0"/>
          <w:numId w:val="14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A hallgató a szorgalmi időszak </w:t>
      </w:r>
      <w:r w:rsidR="005F79FB">
        <w:rPr>
          <w:rFonts w:eastAsia="Times New Roman"/>
        </w:rPr>
        <w:t>7</w:t>
      </w:r>
      <w:r>
        <w:rPr>
          <w:rFonts w:eastAsia="Times New Roman"/>
        </w:rPr>
        <w:t>. hetének végéig</w:t>
      </w:r>
      <w:r w:rsidR="00126647">
        <w:rPr>
          <w:rFonts w:eastAsia="Times New Roman"/>
        </w:rPr>
        <w:t xml:space="preserve"> (</w:t>
      </w:r>
      <w:r w:rsidR="00126647" w:rsidRPr="00126647">
        <w:rPr>
          <w:rFonts w:eastAsia="Times New Roman"/>
          <w:b/>
          <w:bCs/>
        </w:rPr>
        <w:t>2023.</w:t>
      </w:r>
      <w:r w:rsidR="005F79FB">
        <w:rPr>
          <w:rFonts w:eastAsia="Times New Roman"/>
          <w:b/>
          <w:bCs/>
        </w:rPr>
        <w:t>10</w:t>
      </w:r>
      <w:r w:rsidR="00126647" w:rsidRPr="00126647">
        <w:rPr>
          <w:rFonts w:eastAsia="Times New Roman"/>
          <w:b/>
          <w:bCs/>
        </w:rPr>
        <w:t>.</w:t>
      </w:r>
      <w:r w:rsidR="005F79FB">
        <w:rPr>
          <w:rFonts w:eastAsia="Times New Roman"/>
          <w:b/>
          <w:bCs/>
        </w:rPr>
        <w:t>20</w:t>
      </w:r>
      <w:r w:rsidR="00126647" w:rsidRPr="00126647">
        <w:rPr>
          <w:rFonts w:eastAsia="Times New Roman"/>
          <w:b/>
          <w:bCs/>
        </w:rPr>
        <w:t>-ig</w:t>
      </w:r>
      <w:r w:rsidR="00126647">
        <w:rPr>
          <w:rFonts w:eastAsia="Times New Roman"/>
        </w:rPr>
        <w:t>)</w:t>
      </w:r>
      <w:r>
        <w:rPr>
          <w:rFonts w:eastAsia="Times New Roman"/>
        </w:rPr>
        <w:t xml:space="preserve"> elektronikusan elküldi a</w:t>
      </w:r>
      <w:r w:rsidR="00D135F8">
        <w:rPr>
          <w:rFonts w:eastAsia="Times New Roman"/>
        </w:rPr>
        <w:t>z addig elkészült</w:t>
      </w:r>
      <w:r>
        <w:rPr>
          <w:rFonts w:eastAsia="Times New Roman"/>
        </w:rPr>
        <w:t xml:space="preserve"> </w:t>
      </w:r>
      <w:r w:rsidR="003774BB">
        <w:rPr>
          <w:rFonts w:eastAsia="Times New Roman"/>
        </w:rPr>
        <w:t>diplomadolgozat</w:t>
      </w:r>
      <w:r>
        <w:rPr>
          <w:rFonts w:eastAsia="Times New Roman"/>
        </w:rPr>
        <w:t>át a szakfelelősnek</w:t>
      </w:r>
      <w:r w:rsidR="00126647">
        <w:rPr>
          <w:rFonts w:eastAsia="Times New Roman"/>
        </w:rPr>
        <w:t xml:space="preserve"> a </w:t>
      </w:r>
      <w:hyperlink r:id="rId13" w:history="1">
        <w:r w:rsidR="00126647" w:rsidRPr="006D6C48">
          <w:rPr>
            <w:rStyle w:val="Hiperhivatkozs"/>
            <w:rFonts w:eastAsia="Times New Roman"/>
          </w:rPr>
          <w:t>mezei.katalin@sze.hu</w:t>
        </w:r>
      </w:hyperlink>
      <w:r w:rsidR="00126647">
        <w:rPr>
          <w:rFonts w:eastAsia="Times New Roman"/>
        </w:rPr>
        <w:t xml:space="preserve"> </w:t>
      </w:r>
      <w:proofErr w:type="spellStart"/>
      <w:r w:rsidR="00126647">
        <w:rPr>
          <w:rFonts w:eastAsia="Times New Roman"/>
        </w:rPr>
        <w:t>emailcímre</w:t>
      </w:r>
      <w:proofErr w:type="spellEnd"/>
      <w:r>
        <w:rPr>
          <w:rFonts w:eastAsia="Times New Roman"/>
        </w:rPr>
        <w:t>.</w:t>
      </w:r>
      <w:r w:rsidR="00D135F8">
        <w:rPr>
          <w:rFonts w:eastAsia="Times New Roman"/>
        </w:rPr>
        <w:t xml:space="preserve"> Amennyiben nem sikerül addigra befejezni a </w:t>
      </w:r>
      <w:r w:rsidR="003774BB">
        <w:rPr>
          <w:rFonts w:eastAsia="Times New Roman"/>
        </w:rPr>
        <w:t>diplomadolgozat</w:t>
      </w:r>
      <w:r w:rsidR="00D135F8">
        <w:rPr>
          <w:rFonts w:eastAsia="Times New Roman"/>
        </w:rPr>
        <w:t xml:space="preserve">ot, akkor </w:t>
      </w:r>
      <w:r w:rsidR="00CA7C7F">
        <w:rPr>
          <w:rFonts w:eastAsia="Times New Roman"/>
        </w:rPr>
        <w:t>a leadott anyagnak</w:t>
      </w:r>
      <w:r w:rsidR="00D135F8">
        <w:rPr>
          <w:rFonts w:eastAsia="Times New Roman"/>
        </w:rPr>
        <w:t xml:space="preserve"> ütemtervet kell tartalmaznia a befejezés tervezett lépéseiről, figyelembe véve, hogy </w:t>
      </w:r>
      <w:r w:rsidR="005F79FB">
        <w:rPr>
          <w:rFonts w:eastAsia="Times New Roman"/>
        </w:rPr>
        <w:t xml:space="preserve">várhatóan </w:t>
      </w:r>
      <w:r w:rsidR="00D135F8">
        <w:rPr>
          <w:rFonts w:eastAsia="Times New Roman"/>
        </w:rPr>
        <w:t>a 1</w:t>
      </w:r>
      <w:r w:rsidR="005F79FB">
        <w:rPr>
          <w:rFonts w:eastAsia="Times New Roman"/>
        </w:rPr>
        <w:t>2</w:t>
      </w:r>
      <w:r w:rsidR="00D135F8">
        <w:rPr>
          <w:rFonts w:eastAsia="Times New Roman"/>
        </w:rPr>
        <w:t xml:space="preserve">. hét végén le kell adni a kész </w:t>
      </w:r>
      <w:r w:rsidR="003774BB">
        <w:rPr>
          <w:rFonts w:eastAsia="Times New Roman"/>
        </w:rPr>
        <w:t>diplomadolgozat</w:t>
      </w:r>
      <w:r w:rsidR="00D135F8">
        <w:rPr>
          <w:rFonts w:eastAsia="Times New Roman"/>
        </w:rPr>
        <w:t>ot.</w:t>
      </w:r>
      <w:r w:rsidR="00805AA0">
        <w:rPr>
          <w:rFonts w:eastAsia="Times New Roman"/>
        </w:rPr>
        <w:t xml:space="preserve"> (TDK leadási határidő </w:t>
      </w:r>
      <w:r w:rsidR="005F79FB">
        <w:rPr>
          <w:rFonts w:eastAsia="Times New Roman"/>
        </w:rPr>
        <w:t>2023.11.08.</w:t>
      </w:r>
      <w:r w:rsidR="00805AA0">
        <w:rPr>
          <w:rFonts w:eastAsia="Times New Roman"/>
        </w:rPr>
        <w:t>)</w:t>
      </w:r>
    </w:p>
    <w:p w:rsidR="00CC4F83" w:rsidRDefault="00CC4F83" w:rsidP="00CA7C7F">
      <w:pPr>
        <w:pStyle w:val="Listaszerbekezds"/>
        <w:numPr>
          <w:ilvl w:val="0"/>
          <w:numId w:val="14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A szakfelelős </w:t>
      </w:r>
      <w:r w:rsidR="00D135F8">
        <w:rPr>
          <w:rFonts w:eastAsia="Times New Roman"/>
        </w:rPr>
        <w:t xml:space="preserve">a </w:t>
      </w:r>
      <w:r w:rsidR="00731760">
        <w:rPr>
          <w:rFonts w:eastAsia="Times New Roman"/>
        </w:rPr>
        <w:t>7</w:t>
      </w:r>
      <w:r w:rsidR="00D135F8">
        <w:rPr>
          <w:rFonts w:eastAsia="Times New Roman"/>
        </w:rPr>
        <w:t xml:space="preserve">. héten </w:t>
      </w:r>
      <w:r>
        <w:rPr>
          <w:rFonts w:eastAsia="Times New Roman"/>
        </w:rPr>
        <w:t xml:space="preserve">kiküldi a </w:t>
      </w:r>
      <w:r w:rsidR="003774BB">
        <w:rPr>
          <w:rFonts w:eastAsia="Times New Roman"/>
        </w:rPr>
        <w:t>diplomadolgozat</w:t>
      </w:r>
      <w:r w:rsidR="00D135F8">
        <w:rPr>
          <w:rFonts w:eastAsia="Times New Roman"/>
        </w:rPr>
        <w:t xml:space="preserve">okat a bizottság tagjainak, és kijelöli a szóbeli meghallgatás időpontját a </w:t>
      </w:r>
      <w:r w:rsidR="00731760">
        <w:rPr>
          <w:rFonts w:eastAsia="Times New Roman"/>
        </w:rPr>
        <w:t>8</w:t>
      </w:r>
      <w:r w:rsidR="00D135F8">
        <w:rPr>
          <w:rFonts w:eastAsia="Times New Roman"/>
        </w:rPr>
        <w:t>. hétre. Erről az érintetteket értesíti.</w:t>
      </w:r>
    </w:p>
    <w:p w:rsidR="00D135F8" w:rsidRDefault="00D135F8" w:rsidP="00CA7C7F">
      <w:pPr>
        <w:pStyle w:val="Listaszerbekezds"/>
        <w:numPr>
          <w:ilvl w:val="0"/>
          <w:numId w:val="14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A </w:t>
      </w:r>
      <w:r w:rsidR="00731760">
        <w:rPr>
          <w:rFonts w:eastAsia="Times New Roman"/>
        </w:rPr>
        <w:t>8</w:t>
      </w:r>
      <w:r>
        <w:rPr>
          <w:rFonts w:eastAsia="Times New Roman"/>
        </w:rPr>
        <w:t>. héten</w:t>
      </w:r>
      <w:r w:rsidR="00126647">
        <w:rPr>
          <w:rFonts w:eastAsia="Times New Roman"/>
        </w:rPr>
        <w:t xml:space="preserve"> (</w:t>
      </w:r>
      <w:r w:rsidR="00126647" w:rsidRPr="00126647">
        <w:rPr>
          <w:rFonts w:eastAsia="Times New Roman"/>
          <w:b/>
          <w:bCs/>
        </w:rPr>
        <w:t>2023.</w:t>
      </w:r>
      <w:r w:rsidR="00D02C94">
        <w:rPr>
          <w:rFonts w:eastAsia="Times New Roman"/>
          <w:b/>
          <w:bCs/>
        </w:rPr>
        <w:t>10</w:t>
      </w:r>
      <w:r w:rsidR="00126647" w:rsidRPr="00126647">
        <w:rPr>
          <w:rFonts w:eastAsia="Times New Roman"/>
          <w:b/>
          <w:bCs/>
        </w:rPr>
        <w:t>.27-én</w:t>
      </w:r>
      <w:r w:rsidR="005F79FB">
        <w:rPr>
          <w:rFonts w:eastAsia="Times New Roman"/>
          <w:b/>
          <w:bCs/>
        </w:rPr>
        <w:t xml:space="preserve"> 9 óra</w:t>
      </w:r>
      <w:r w:rsidR="00126647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590B62">
        <w:rPr>
          <w:rFonts w:eastAsia="Times New Roman"/>
        </w:rPr>
        <w:t xml:space="preserve">a bizottság szóbeli meghallgatást tart, ahol a hallgatónak </w:t>
      </w:r>
      <w:proofErr w:type="spellStart"/>
      <w:r w:rsidR="00731760">
        <w:rPr>
          <w:rFonts w:eastAsia="Times New Roman"/>
        </w:rPr>
        <w:t>max</w:t>
      </w:r>
      <w:proofErr w:type="spellEnd"/>
      <w:r w:rsidR="00731760">
        <w:rPr>
          <w:rFonts w:eastAsia="Times New Roman"/>
        </w:rPr>
        <w:t xml:space="preserve">. </w:t>
      </w:r>
      <w:r w:rsidR="00590B62">
        <w:rPr>
          <w:rFonts w:eastAsia="Times New Roman"/>
        </w:rPr>
        <w:t>10 percben be kell mutatnia az elkészült dolgozatát, és a befejezéshez szükséges tervezett lépéseket.</w:t>
      </w:r>
    </w:p>
    <w:p w:rsidR="00590B62" w:rsidRPr="00594ADE" w:rsidRDefault="00590B62" w:rsidP="00CA7C7F">
      <w:pPr>
        <w:pStyle w:val="Listaszerbekezds"/>
        <w:numPr>
          <w:ilvl w:val="0"/>
          <w:numId w:val="14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A bizottság az eredményes védés érdekében javaslatokat tesz a továbbfejlesztés irányairól. Amennyiben a bizottság szükségesnek látja, eltanácsolhatja a hallgatót a</w:t>
      </w:r>
      <w:r w:rsidR="00805AA0">
        <w:rPr>
          <w:rFonts w:eastAsia="Times New Roman"/>
        </w:rPr>
        <w:t xml:space="preserve"> dolgozat adott félévben történő benyújtásától</w:t>
      </w:r>
      <w:r w:rsidR="00397BD6">
        <w:rPr>
          <w:rFonts w:eastAsia="Times New Roman"/>
        </w:rPr>
        <w:t xml:space="preserve">, </w:t>
      </w:r>
      <w:r w:rsidR="00397BD6" w:rsidRPr="00594ADE">
        <w:rPr>
          <w:rFonts w:eastAsia="Times New Roman"/>
        </w:rPr>
        <w:t>ebben az esetben az aláírás megtagadásra kerül.</w:t>
      </w:r>
      <w:r w:rsidR="00805AA0" w:rsidRPr="00594ADE">
        <w:rPr>
          <w:rFonts w:eastAsia="Times New Roman"/>
        </w:rPr>
        <w:t xml:space="preserve">  </w:t>
      </w:r>
    </w:p>
    <w:p w:rsidR="00805AA0" w:rsidRPr="00594ADE" w:rsidRDefault="00805AA0" w:rsidP="00CA7C7F">
      <w:pPr>
        <w:pStyle w:val="Listaszerbekezds"/>
        <w:numPr>
          <w:ilvl w:val="0"/>
          <w:numId w:val="14"/>
        </w:numPr>
        <w:jc w:val="both"/>
        <w:textAlignment w:val="baseline"/>
        <w:rPr>
          <w:rFonts w:eastAsia="Times New Roman"/>
        </w:rPr>
      </w:pPr>
      <w:r w:rsidRPr="00594ADE">
        <w:rPr>
          <w:rFonts w:eastAsia="Times New Roman"/>
        </w:rPr>
        <w:t xml:space="preserve">Amennyiben a hallgató az </w:t>
      </w:r>
      <w:proofErr w:type="spellStart"/>
      <w:r w:rsidRPr="00594ADE">
        <w:rPr>
          <w:rFonts w:eastAsia="Times New Roman"/>
        </w:rPr>
        <w:t>előbírálatra</w:t>
      </w:r>
      <w:proofErr w:type="spellEnd"/>
      <w:r w:rsidRPr="00594ADE">
        <w:rPr>
          <w:rFonts w:eastAsia="Times New Roman"/>
        </w:rPr>
        <w:t xml:space="preserve"> dolgozatot nem nyújt be és/vagy a szóbeli meghallgatáson nem jelenik meg, úgy az adott félévben a </w:t>
      </w:r>
      <w:r w:rsidR="003774BB">
        <w:rPr>
          <w:rFonts w:eastAsia="Times New Roman"/>
        </w:rPr>
        <w:t>Diplomadolgozat</w:t>
      </w:r>
      <w:r w:rsidRPr="00594ADE">
        <w:rPr>
          <w:rFonts w:eastAsia="Times New Roman"/>
        </w:rPr>
        <w:t xml:space="preserve"> III c. tárgyra aláírást </w:t>
      </w:r>
      <w:r w:rsidR="00CE6C6B" w:rsidRPr="00594ADE">
        <w:rPr>
          <w:rFonts w:eastAsia="Times New Roman"/>
        </w:rPr>
        <w:t>n</w:t>
      </w:r>
      <w:r w:rsidRPr="00594ADE">
        <w:rPr>
          <w:rFonts w:eastAsia="Times New Roman"/>
        </w:rPr>
        <w:t xml:space="preserve">em kaphat. </w:t>
      </w:r>
    </w:p>
    <w:p w:rsidR="00F141B5" w:rsidRPr="00594ADE" w:rsidRDefault="00F141B5" w:rsidP="00CA7C7F">
      <w:pPr>
        <w:pStyle w:val="Listaszerbekezds"/>
        <w:numPr>
          <w:ilvl w:val="0"/>
          <w:numId w:val="14"/>
        </w:numPr>
        <w:jc w:val="both"/>
        <w:textAlignment w:val="baseline"/>
        <w:rPr>
          <w:rFonts w:eastAsia="Times New Roman"/>
        </w:rPr>
      </w:pPr>
      <w:r w:rsidRPr="00594ADE">
        <w:rPr>
          <w:rFonts w:eastAsia="Times New Roman"/>
        </w:rPr>
        <w:t>Indokolt esetben (pl.: tartós betegség stb.) a szakfele</w:t>
      </w:r>
      <w:r w:rsidR="00594ADE">
        <w:rPr>
          <w:rFonts w:eastAsia="Times New Roman"/>
        </w:rPr>
        <w:t>l</w:t>
      </w:r>
      <w:r w:rsidRPr="00594ADE">
        <w:rPr>
          <w:rFonts w:eastAsia="Times New Roman"/>
        </w:rPr>
        <w:t>ős egyéni időpontot adhat szóbeli meghallgatásra.</w:t>
      </w:r>
    </w:p>
    <w:p w:rsidR="008746A4" w:rsidRPr="00594ADE" w:rsidRDefault="008746A4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:rsidR="00F141B5" w:rsidRPr="00594ADE" w:rsidRDefault="00F141B5" w:rsidP="00F141B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4ADE">
        <w:rPr>
          <w:rFonts w:eastAsia="Times New Roman" w:cs="Times New Roman"/>
          <w:sz w:val="24"/>
          <w:szCs w:val="24"/>
          <w:lang w:eastAsia="hu-HU"/>
        </w:rPr>
        <w:t>Mosonmagyaróvár, 202</w:t>
      </w:r>
      <w:r w:rsidR="00126647">
        <w:rPr>
          <w:rFonts w:eastAsia="Times New Roman" w:cs="Times New Roman"/>
          <w:sz w:val="24"/>
          <w:szCs w:val="24"/>
          <w:lang w:eastAsia="hu-HU"/>
        </w:rPr>
        <w:t>3</w:t>
      </w:r>
      <w:r w:rsidRPr="00594ADE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5F79FB">
        <w:rPr>
          <w:rFonts w:eastAsia="Times New Roman" w:cs="Times New Roman"/>
          <w:sz w:val="24"/>
          <w:szCs w:val="24"/>
          <w:lang w:eastAsia="hu-HU"/>
        </w:rPr>
        <w:t>szeptember. 15</w:t>
      </w:r>
      <w:r w:rsidRPr="00594ADE">
        <w:rPr>
          <w:rFonts w:eastAsia="Times New Roman" w:cs="Times New Roman"/>
          <w:sz w:val="24"/>
          <w:szCs w:val="24"/>
          <w:lang w:eastAsia="hu-HU"/>
        </w:rPr>
        <w:t>.</w:t>
      </w:r>
    </w:p>
    <w:p w:rsidR="000967A5" w:rsidRDefault="000967A5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:rsidR="000967A5" w:rsidRDefault="000967A5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:rsidR="008746A4" w:rsidRPr="008746A4" w:rsidRDefault="008746A4" w:rsidP="008746A4">
      <w:p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:rsidR="00CA4F5F" w:rsidRPr="00CA4F5F" w:rsidRDefault="00CA4F5F" w:rsidP="00CA4F5F">
      <w:pPr>
        <w:spacing w:after="0" w:line="240" w:lineRule="auto"/>
        <w:ind w:left="6480"/>
        <w:rPr>
          <w:rFonts w:eastAsia="Times New Roman" w:cs="Times New Roman"/>
          <w:sz w:val="24"/>
          <w:szCs w:val="24"/>
          <w:lang w:eastAsia="hu-HU"/>
        </w:rPr>
      </w:pPr>
      <w:r w:rsidRPr="00CA4F5F">
        <w:rPr>
          <w:rFonts w:eastAsia="Times New Roman" w:cs="Times New Roman"/>
          <w:color w:val="000000"/>
          <w:sz w:val="24"/>
          <w:szCs w:val="24"/>
          <w:lang w:eastAsia="hu-HU"/>
        </w:rPr>
        <w:t>Dr. Mezei Katalin</w:t>
      </w:r>
      <w:r w:rsidR="00C309A8">
        <w:rPr>
          <w:rFonts w:eastAsia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C309A8">
        <w:rPr>
          <w:rFonts w:eastAsia="Times New Roman" w:cs="Times New Roman"/>
          <w:color w:val="000000"/>
          <w:sz w:val="24"/>
          <w:szCs w:val="24"/>
          <w:lang w:eastAsia="hu-HU"/>
        </w:rPr>
        <w:t>sk</w:t>
      </w:r>
      <w:proofErr w:type="spellEnd"/>
      <w:r w:rsidR="00C309A8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</w:p>
    <w:p w:rsidR="00C309A8" w:rsidRDefault="00CA4F5F" w:rsidP="00C309A8">
      <w:pPr>
        <w:spacing w:line="240" w:lineRule="auto"/>
        <w:ind w:left="5040" w:firstLine="720"/>
        <w:rPr>
          <w:rFonts w:eastAsia="Times New Roman" w:cs="Times New Roman"/>
          <w:color w:val="000000"/>
          <w:sz w:val="24"/>
          <w:szCs w:val="24"/>
          <w:lang w:eastAsia="hu-HU"/>
        </w:rPr>
      </w:pPr>
      <w:proofErr w:type="gramStart"/>
      <w:r w:rsidRPr="00CA4F5F">
        <w:rPr>
          <w:rFonts w:eastAsia="Times New Roman" w:cs="Times New Roman"/>
          <w:color w:val="000000"/>
          <w:sz w:val="24"/>
          <w:szCs w:val="24"/>
          <w:lang w:eastAsia="hu-HU"/>
        </w:rPr>
        <w:t>szakfelelős</w:t>
      </w:r>
      <w:proofErr w:type="gramEnd"/>
      <w:r w:rsidRPr="00CA4F5F">
        <w:rPr>
          <w:rFonts w:eastAsia="Times New Roman" w:cs="Times New Roman"/>
          <w:color w:val="000000"/>
          <w:sz w:val="24"/>
          <w:szCs w:val="24"/>
          <w:lang w:eastAsia="hu-HU"/>
        </w:rPr>
        <w:t>, egyetemi docens</w:t>
      </w:r>
    </w:p>
    <w:p w:rsidR="00CA4F5F" w:rsidRPr="00CA4F5F" w:rsidRDefault="00CA4F5F" w:rsidP="00C309A8">
      <w:pPr>
        <w:spacing w:line="240" w:lineRule="auto"/>
        <w:ind w:left="5040" w:firstLine="720"/>
        <w:rPr>
          <w:rFonts w:eastAsia="Times New Roman" w:cs="Times New Roman"/>
          <w:sz w:val="24"/>
          <w:szCs w:val="24"/>
          <w:lang w:eastAsia="hu-HU"/>
        </w:rPr>
      </w:pPr>
    </w:p>
    <w:p w:rsidR="00CD334D" w:rsidRDefault="00CD334D" w:rsidP="00CD334D">
      <w:pPr>
        <w:tabs>
          <w:tab w:val="center" w:pos="6946"/>
        </w:tabs>
        <w:spacing w:after="0"/>
        <w:jc w:val="right"/>
        <w:rPr>
          <w:sz w:val="26"/>
        </w:rPr>
      </w:pPr>
    </w:p>
    <w:sectPr w:rsidR="00CD334D" w:rsidSect="00CD33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9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BF" w:rsidRDefault="00D42FBF" w:rsidP="001947B9">
      <w:pPr>
        <w:spacing w:after="0" w:line="240" w:lineRule="auto"/>
      </w:pPr>
      <w:r>
        <w:separator/>
      </w:r>
    </w:p>
  </w:endnote>
  <w:endnote w:type="continuationSeparator" w:id="0">
    <w:p w:rsidR="00D42FBF" w:rsidRDefault="00D42FBF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04" w:rsidRDefault="0035700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E8" w:rsidRPr="00B3021C" w:rsidRDefault="00357004" w:rsidP="00A253FA">
    <w:pPr>
      <w:pStyle w:val="AlsInfoblokk"/>
      <w:spacing w:before="20" w:after="20"/>
      <w:rPr>
        <w:rFonts w:cstheme="minorHAnsi"/>
        <w:smallCaps/>
        <w:color w:val="7F7F7F" w:themeColor="text1" w:themeTint="80"/>
      </w:rPr>
    </w:pPr>
    <w:proofErr w:type="spellStart"/>
    <w:r>
      <w:rPr>
        <w:rFonts w:cstheme="minorHAnsi"/>
        <w:smallCaps/>
        <w:color w:val="7F7F7F" w:themeColor="text1" w:themeTint="80"/>
      </w:rPr>
      <w:t>albert</w:t>
    </w:r>
    <w:proofErr w:type="spellEnd"/>
    <w:r>
      <w:rPr>
        <w:rFonts w:cstheme="minorHAnsi"/>
        <w:smallCaps/>
        <w:color w:val="7F7F7F" w:themeColor="text1" w:themeTint="80"/>
      </w:rPr>
      <w:t xml:space="preserve"> Kázmér mosonmagyaróvári</w:t>
    </w:r>
    <w:r w:rsidR="00967D2D">
      <w:rPr>
        <w:rFonts w:cstheme="minorHAnsi"/>
        <w:smallCaps/>
        <w:color w:val="7F7F7F" w:themeColor="text1" w:themeTint="80"/>
      </w:rPr>
      <w:t xml:space="preserve"> Kar</w:t>
    </w:r>
  </w:p>
  <w:p w:rsidR="00FA39D2" w:rsidRPr="00B3021C" w:rsidRDefault="00FA39D2" w:rsidP="000D318B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 xml:space="preserve">Cím: </w:t>
    </w:r>
    <w:r w:rsidR="001D18EB" w:rsidRPr="001D18EB">
      <w:rPr>
        <w:color w:val="7F7F7F"/>
      </w:rPr>
      <w:t>9200 Mosonmagyaróvár, Vár</w:t>
    </w:r>
    <w:r w:rsidR="005728FF">
      <w:rPr>
        <w:color w:val="7F7F7F"/>
      </w:rPr>
      <w:t xml:space="preserve"> tér</w:t>
    </w:r>
    <w:r w:rsidR="001D18EB" w:rsidRPr="001D18EB">
      <w:rPr>
        <w:color w:val="7F7F7F"/>
      </w:rPr>
      <w:t xml:space="preserve"> 2.</w:t>
    </w:r>
    <w:r w:rsidRPr="001D18EB">
      <w:rPr>
        <w:color w:val="7F7F7F"/>
      </w:rPr>
      <w:t xml:space="preserve">   9007 Győr, Pf. 701</w:t>
    </w:r>
  </w:p>
  <w:p w:rsidR="00C30FE8" w:rsidRPr="00FA39D2" w:rsidRDefault="005728FF" w:rsidP="00CA7C7F">
    <w:pPr>
      <w:rPr>
        <w:color w:val="7F7F7F"/>
      </w:rPr>
    </w:pPr>
    <w:r>
      <w:rPr>
        <w:color w:val="7F7F7F"/>
        <w:sz w:val="20"/>
        <w:szCs w:val="20"/>
      </w:rPr>
      <w:t>Tel: 96 - 566 – 64</w:t>
    </w:r>
    <w:r w:rsidR="005D4F68">
      <w:rPr>
        <w:color w:val="7F7F7F"/>
        <w:sz w:val="20"/>
        <w:szCs w:val="20"/>
      </w:rPr>
      <w:t>7</w:t>
    </w:r>
    <w:r w:rsidR="00CD334D" w:rsidRPr="00CD334D">
      <w:rPr>
        <w:color w:val="7F7F7F"/>
        <w:sz w:val="20"/>
        <w:szCs w:val="20"/>
      </w:rPr>
      <w:t xml:space="preserve"> Fax: 96 - 566 – 620, E-mail: </w:t>
    </w:r>
    <w:r>
      <w:rPr>
        <w:color w:val="7F7F7F"/>
        <w:sz w:val="20"/>
        <w:szCs w:val="20"/>
      </w:rPr>
      <w:t>mezei.katalin</w:t>
    </w:r>
    <w:r w:rsidR="00CD334D" w:rsidRPr="00CD334D">
      <w:rPr>
        <w:color w:val="7F7F7F"/>
        <w:sz w:val="20"/>
        <w:szCs w:val="20"/>
      </w:rPr>
      <w:t>@</w:t>
    </w:r>
    <w:r w:rsidR="00CD334D">
      <w:rPr>
        <w:color w:val="7F7F7F"/>
        <w:sz w:val="20"/>
        <w:szCs w:val="20"/>
      </w:rPr>
      <w:t>sze</w:t>
    </w:r>
    <w:r w:rsidR="00CD334D" w:rsidRPr="00CD334D">
      <w:rPr>
        <w:color w:val="7F7F7F"/>
        <w:sz w:val="20"/>
        <w:szCs w:val="20"/>
      </w:rPr>
      <w:t>.hu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04" w:rsidRDefault="003570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BF" w:rsidRDefault="00D42FBF" w:rsidP="001947B9">
      <w:pPr>
        <w:spacing w:after="0" w:line="240" w:lineRule="auto"/>
      </w:pPr>
      <w:r>
        <w:separator/>
      </w:r>
    </w:p>
  </w:footnote>
  <w:footnote w:type="continuationSeparator" w:id="0">
    <w:p w:rsidR="00D42FBF" w:rsidRDefault="00D42FBF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04" w:rsidRDefault="0035700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E8" w:rsidRDefault="00357004" w:rsidP="009F3C0C">
    <w:pPr>
      <w:tabs>
        <w:tab w:val="left" w:pos="3402"/>
        <w:tab w:val="left" w:pos="6663"/>
        <w:tab w:val="left" w:pos="7938"/>
      </w:tabs>
      <w:jc w:val="left"/>
      <w:rPr>
        <w:rFonts w:ascii="Minion Pro Med" w:hAnsi="Minion Pro Med"/>
      </w:rPr>
    </w:pPr>
    <w:r>
      <w:rPr>
        <w:noProof/>
        <w:lang w:eastAsia="hu-HU"/>
      </w:rPr>
      <w:drawing>
        <wp:inline distT="0" distB="0" distL="0" distR="0">
          <wp:extent cx="1746508" cy="542545"/>
          <wp:effectExtent l="19050" t="0" r="6092" b="0"/>
          <wp:docPr id="1" name="Kép 0" descr="SZE AKMK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 AKMK 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3F64" w:rsidRPr="00293F64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margin-left:181.85pt;margin-top:1.3pt;width:264.75pt;height:51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" stroked="f">
          <v:textbox>
            <w:txbxContent>
              <w:p w:rsidR="002E45C2" w:rsidRDefault="00275D16" w:rsidP="002E45C2">
                <w:pPr>
                  <w:spacing w:after="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Területi Tudományi</w:t>
                </w:r>
                <w:r w:rsidR="002E45C2">
                  <w:rPr>
                    <w:rFonts w:ascii="Garamond" w:hAnsi="Garamond"/>
                    <w:sz w:val="24"/>
                    <w:szCs w:val="24"/>
                  </w:rPr>
                  <w:t xml:space="preserve"> és Vidékfejlesztési Tanszék</w:t>
                </w:r>
              </w:p>
              <w:p w:rsidR="002E45C2" w:rsidRDefault="002E45C2" w:rsidP="002E45C2">
                <w:pPr>
                  <w:spacing w:after="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 xml:space="preserve">9200 Mosonmagyaróvár, Vár </w:t>
                </w:r>
                <w:r w:rsidR="005728FF">
                  <w:rPr>
                    <w:rFonts w:ascii="Garamond" w:hAnsi="Garamond"/>
                    <w:sz w:val="24"/>
                    <w:szCs w:val="24"/>
                  </w:rPr>
                  <w:t xml:space="preserve">tér. </w:t>
                </w:r>
                <w:r>
                  <w:rPr>
                    <w:rFonts w:ascii="Garamond" w:hAnsi="Garamond"/>
                    <w:sz w:val="24"/>
                    <w:szCs w:val="24"/>
                  </w:rPr>
                  <w:t>2.</w:t>
                </w:r>
              </w:p>
              <w:p w:rsidR="002E45C2" w:rsidRDefault="002E45C2" w:rsidP="002E45C2">
                <w:pPr>
                  <w:spacing w:after="3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Tel: 96/566-</w:t>
                </w:r>
                <w:r w:rsidR="00275D16">
                  <w:rPr>
                    <w:rFonts w:ascii="Garamond" w:hAnsi="Garamond"/>
                    <w:sz w:val="24"/>
                    <w:szCs w:val="24"/>
                  </w:rPr>
                  <w:t>647</w:t>
                </w:r>
              </w:p>
              <w:p w:rsidR="00656C72" w:rsidRPr="00940CCF" w:rsidRDefault="00656C72" w:rsidP="00940CCF">
                <w:pPr>
                  <w:spacing w:after="3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xbxContent>
          </v:textbox>
        </v:shape>
      </w:pict>
    </w:r>
    <w:r w:rsidR="00C30FE8">
      <w:rPr>
        <w:rFonts w:ascii="Minion Pro Med" w:hAnsi="Minion Pro Med"/>
      </w:rPr>
      <w:t xml:space="preserve">  </w:t>
    </w:r>
  </w:p>
  <w:p w:rsidR="0078497D" w:rsidRDefault="00293F64" w:rsidP="004A7A06">
    <w:pPr>
      <w:pStyle w:val="lfej"/>
    </w:pPr>
    <w:r>
      <w:rPr>
        <w:noProof/>
        <w:lang w:eastAsia="hu-HU"/>
      </w:rPr>
      <w:pict>
        <v:line id="Egyenes összekötő 2" o:spid="_x0000_s1027" style="position:absolute;left:0;text-align:left;z-index:251659264;visibility:visible;mso-width-relative:margin" from=".35pt,12.25pt" to="466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" strokecolor="#4579b8 [3044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04" w:rsidRDefault="0035700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9CE"/>
    <w:multiLevelType w:val="hybridMultilevel"/>
    <w:tmpl w:val="FA60B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5DF"/>
    <w:multiLevelType w:val="multilevel"/>
    <w:tmpl w:val="1A0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20AC2A10"/>
    <w:multiLevelType w:val="multilevel"/>
    <w:tmpl w:val="D7A4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47A0C"/>
    <w:multiLevelType w:val="hybridMultilevel"/>
    <w:tmpl w:val="130288AE"/>
    <w:lvl w:ilvl="0" w:tplc="230E2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3920"/>
    <w:multiLevelType w:val="hybridMultilevel"/>
    <w:tmpl w:val="8A00B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B54C1"/>
    <w:multiLevelType w:val="hybridMultilevel"/>
    <w:tmpl w:val="8054AE18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17989"/>
    <w:multiLevelType w:val="hybridMultilevel"/>
    <w:tmpl w:val="8D8A63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681D69"/>
    <w:multiLevelType w:val="hybridMultilevel"/>
    <w:tmpl w:val="0250FD30"/>
    <w:lvl w:ilvl="0" w:tplc="230E2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64CB7"/>
    <w:multiLevelType w:val="hybridMultilevel"/>
    <w:tmpl w:val="B622D7AA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817A1"/>
    <w:multiLevelType w:val="hybridMultilevel"/>
    <w:tmpl w:val="AB66F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E6228"/>
    <w:multiLevelType w:val="hybridMultilevel"/>
    <w:tmpl w:val="EAFA2B96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F3EA8"/>
    <w:multiLevelType w:val="hybridMultilevel"/>
    <w:tmpl w:val="96BAD27E"/>
    <w:lvl w:ilvl="0" w:tplc="5524C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B3DCA"/>
    <w:multiLevelType w:val="multilevel"/>
    <w:tmpl w:val="53C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32D1D"/>
    <w:rsid w:val="00000254"/>
    <w:rsid w:val="00004A31"/>
    <w:rsid w:val="0001743A"/>
    <w:rsid w:val="000179E2"/>
    <w:rsid w:val="00034FF6"/>
    <w:rsid w:val="00035BF6"/>
    <w:rsid w:val="000714D1"/>
    <w:rsid w:val="00072C97"/>
    <w:rsid w:val="0007651E"/>
    <w:rsid w:val="000967A5"/>
    <w:rsid w:val="000D2E57"/>
    <w:rsid w:val="000D318B"/>
    <w:rsid w:val="000F14F4"/>
    <w:rsid w:val="000F1B99"/>
    <w:rsid w:val="001032AB"/>
    <w:rsid w:val="001117B9"/>
    <w:rsid w:val="00112A97"/>
    <w:rsid w:val="00126647"/>
    <w:rsid w:val="00126A5F"/>
    <w:rsid w:val="00127472"/>
    <w:rsid w:val="00162143"/>
    <w:rsid w:val="001941EC"/>
    <w:rsid w:val="001947B9"/>
    <w:rsid w:val="001A17EB"/>
    <w:rsid w:val="001A1ECB"/>
    <w:rsid w:val="001B31A0"/>
    <w:rsid w:val="001D18EB"/>
    <w:rsid w:val="001D61CF"/>
    <w:rsid w:val="001F7DD4"/>
    <w:rsid w:val="00240941"/>
    <w:rsid w:val="00246B06"/>
    <w:rsid w:val="0025084B"/>
    <w:rsid w:val="00272A4E"/>
    <w:rsid w:val="00275D16"/>
    <w:rsid w:val="00293F64"/>
    <w:rsid w:val="0029450F"/>
    <w:rsid w:val="00294544"/>
    <w:rsid w:val="002C6704"/>
    <w:rsid w:val="002D3C7F"/>
    <w:rsid w:val="002E317B"/>
    <w:rsid w:val="002E45C2"/>
    <w:rsid w:val="002E6426"/>
    <w:rsid w:val="002F4D99"/>
    <w:rsid w:val="002F58EE"/>
    <w:rsid w:val="002F6FBC"/>
    <w:rsid w:val="00300A43"/>
    <w:rsid w:val="003121E1"/>
    <w:rsid w:val="00323A34"/>
    <w:rsid w:val="00357004"/>
    <w:rsid w:val="00357B25"/>
    <w:rsid w:val="00360EEF"/>
    <w:rsid w:val="00363605"/>
    <w:rsid w:val="003774BB"/>
    <w:rsid w:val="00386335"/>
    <w:rsid w:val="003919EB"/>
    <w:rsid w:val="00397BD6"/>
    <w:rsid w:val="003B4433"/>
    <w:rsid w:val="003B7E1E"/>
    <w:rsid w:val="003D748A"/>
    <w:rsid w:val="003E0487"/>
    <w:rsid w:val="003E17F1"/>
    <w:rsid w:val="003E5C68"/>
    <w:rsid w:val="003F4940"/>
    <w:rsid w:val="003F600C"/>
    <w:rsid w:val="00401E64"/>
    <w:rsid w:val="00402F1A"/>
    <w:rsid w:val="00403E89"/>
    <w:rsid w:val="00414B93"/>
    <w:rsid w:val="00420BF6"/>
    <w:rsid w:val="00427AF7"/>
    <w:rsid w:val="00435086"/>
    <w:rsid w:val="004461C9"/>
    <w:rsid w:val="00446530"/>
    <w:rsid w:val="00463AC2"/>
    <w:rsid w:val="00480503"/>
    <w:rsid w:val="00482733"/>
    <w:rsid w:val="004866B0"/>
    <w:rsid w:val="004A7A06"/>
    <w:rsid w:val="004A7D69"/>
    <w:rsid w:val="004B2C51"/>
    <w:rsid w:val="004B3862"/>
    <w:rsid w:val="004C0D22"/>
    <w:rsid w:val="004D6A1F"/>
    <w:rsid w:val="004E4D84"/>
    <w:rsid w:val="00501892"/>
    <w:rsid w:val="0050782C"/>
    <w:rsid w:val="00562592"/>
    <w:rsid w:val="00564C38"/>
    <w:rsid w:val="005728FF"/>
    <w:rsid w:val="005878DC"/>
    <w:rsid w:val="00590B62"/>
    <w:rsid w:val="00594ADE"/>
    <w:rsid w:val="005A0F4B"/>
    <w:rsid w:val="005B354A"/>
    <w:rsid w:val="005D4F68"/>
    <w:rsid w:val="005D5894"/>
    <w:rsid w:val="005F2AC7"/>
    <w:rsid w:val="005F79FB"/>
    <w:rsid w:val="006021B8"/>
    <w:rsid w:val="00605B85"/>
    <w:rsid w:val="00622DD6"/>
    <w:rsid w:val="00637DB5"/>
    <w:rsid w:val="00656C72"/>
    <w:rsid w:val="00684799"/>
    <w:rsid w:val="006A3254"/>
    <w:rsid w:val="006A5482"/>
    <w:rsid w:val="006B29CD"/>
    <w:rsid w:val="006B2EE0"/>
    <w:rsid w:val="006B3169"/>
    <w:rsid w:val="006B36F2"/>
    <w:rsid w:val="006C1A2C"/>
    <w:rsid w:val="006E424C"/>
    <w:rsid w:val="006E49BC"/>
    <w:rsid w:val="006F508D"/>
    <w:rsid w:val="00711BC3"/>
    <w:rsid w:val="007136CB"/>
    <w:rsid w:val="007236BC"/>
    <w:rsid w:val="00731760"/>
    <w:rsid w:val="00731AC6"/>
    <w:rsid w:val="00743B87"/>
    <w:rsid w:val="00745005"/>
    <w:rsid w:val="0075672D"/>
    <w:rsid w:val="00760AFF"/>
    <w:rsid w:val="00776951"/>
    <w:rsid w:val="0078017E"/>
    <w:rsid w:val="0078187E"/>
    <w:rsid w:val="0078497D"/>
    <w:rsid w:val="0079106F"/>
    <w:rsid w:val="007A1570"/>
    <w:rsid w:val="007A3B65"/>
    <w:rsid w:val="007F1F69"/>
    <w:rsid w:val="007F6A26"/>
    <w:rsid w:val="008050FB"/>
    <w:rsid w:val="00805AA0"/>
    <w:rsid w:val="00826EBF"/>
    <w:rsid w:val="008367F6"/>
    <w:rsid w:val="00856697"/>
    <w:rsid w:val="008627B1"/>
    <w:rsid w:val="008678CD"/>
    <w:rsid w:val="008746A4"/>
    <w:rsid w:val="00875A96"/>
    <w:rsid w:val="00894541"/>
    <w:rsid w:val="008966D8"/>
    <w:rsid w:val="008A05D5"/>
    <w:rsid w:val="008A36A5"/>
    <w:rsid w:val="008A7585"/>
    <w:rsid w:val="008B31F1"/>
    <w:rsid w:val="008D0A6C"/>
    <w:rsid w:val="008D71AD"/>
    <w:rsid w:val="008E159C"/>
    <w:rsid w:val="008E4BB7"/>
    <w:rsid w:val="008F345F"/>
    <w:rsid w:val="00901C17"/>
    <w:rsid w:val="0090360A"/>
    <w:rsid w:val="00904786"/>
    <w:rsid w:val="00917A12"/>
    <w:rsid w:val="00924674"/>
    <w:rsid w:val="009322EF"/>
    <w:rsid w:val="00932D1D"/>
    <w:rsid w:val="00934EE3"/>
    <w:rsid w:val="00940CCF"/>
    <w:rsid w:val="0095618F"/>
    <w:rsid w:val="00964E19"/>
    <w:rsid w:val="00967D2D"/>
    <w:rsid w:val="00976567"/>
    <w:rsid w:val="00976FB3"/>
    <w:rsid w:val="0098112B"/>
    <w:rsid w:val="0099173A"/>
    <w:rsid w:val="00992BD3"/>
    <w:rsid w:val="00994766"/>
    <w:rsid w:val="009A40B1"/>
    <w:rsid w:val="009B1865"/>
    <w:rsid w:val="009B32B2"/>
    <w:rsid w:val="009B5A16"/>
    <w:rsid w:val="009C6710"/>
    <w:rsid w:val="009D3B82"/>
    <w:rsid w:val="009D5FC4"/>
    <w:rsid w:val="009E16C1"/>
    <w:rsid w:val="009E3108"/>
    <w:rsid w:val="009F06AB"/>
    <w:rsid w:val="009F3C0C"/>
    <w:rsid w:val="009F76B9"/>
    <w:rsid w:val="00A131BA"/>
    <w:rsid w:val="00A174F4"/>
    <w:rsid w:val="00A20EA9"/>
    <w:rsid w:val="00A24102"/>
    <w:rsid w:val="00A253FA"/>
    <w:rsid w:val="00A25DDD"/>
    <w:rsid w:val="00A3261F"/>
    <w:rsid w:val="00A367E6"/>
    <w:rsid w:val="00A37EBA"/>
    <w:rsid w:val="00A57A29"/>
    <w:rsid w:val="00A70A7E"/>
    <w:rsid w:val="00A71AE1"/>
    <w:rsid w:val="00A774C4"/>
    <w:rsid w:val="00A80797"/>
    <w:rsid w:val="00A810CD"/>
    <w:rsid w:val="00AA7670"/>
    <w:rsid w:val="00AB1028"/>
    <w:rsid w:val="00AB5CB1"/>
    <w:rsid w:val="00AD0A23"/>
    <w:rsid w:val="00AD7380"/>
    <w:rsid w:val="00AE38F2"/>
    <w:rsid w:val="00AE3AD6"/>
    <w:rsid w:val="00AE6949"/>
    <w:rsid w:val="00AF7C65"/>
    <w:rsid w:val="00B10FE6"/>
    <w:rsid w:val="00B14AC1"/>
    <w:rsid w:val="00B16D9D"/>
    <w:rsid w:val="00B3021C"/>
    <w:rsid w:val="00B74075"/>
    <w:rsid w:val="00BA256D"/>
    <w:rsid w:val="00BA6423"/>
    <w:rsid w:val="00BB0B09"/>
    <w:rsid w:val="00BC5F6D"/>
    <w:rsid w:val="00BD5FFD"/>
    <w:rsid w:val="00C0129C"/>
    <w:rsid w:val="00C01DAF"/>
    <w:rsid w:val="00C11EA1"/>
    <w:rsid w:val="00C14C02"/>
    <w:rsid w:val="00C17D96"/>
    <w:rsid w:val="00C301C3"/>
    <w:rsid w:val="00C309A8"/>
    <w:rsid w:val="00C30FE8"/>
    <w:rsid w:val="00C72251"/>
    <w:rsid w:val="00C7342B"/>
    <w:rsid w:val="00C85500"/>
    <w:rsid w:val="00C86905"/>
    <w:rsid w:val="00C90D42"/>
    <w:rsid w:val="00CA4741"/>
    <w:rsid w:val="00CA4F5F"/>
    <w:rsid w:val="00CA7C7F"/>
    <w:rsid w:val="00CB613D"/>
    <w:rsid w:val="00CC1186"/>
    <w:rsid w:val="00CC49B4"/>
    <w:rsid w:val="00CC4F83"/>
    <w:rsid w:val="00CC57DA"/>
    <w:rsid w:val="00CD334D"/>
    <w:rsid w:val="00CD721E"/>
    <w:rsid w:val="00CD76CC"/>
    <w:rsid w:val="00CE17A1"/>
    <w:rsid w:val="00CE6C6B"/>
    <w:rsid w:val="00CF6C16"/>
    <w:rsid w:val="00D02C94"/>
    <w:rsid w:val="00D135F8"/>
    <w:rsid w:val="00D15C9D"/>
    <w:rsid w:val="00D215A6"/>
    <w:rsid w:val="00D30C14"/>
    <w:rsid w:val="00D42FBF"/>
    <w:rsid w:val="00D7230A"/>
    <w:rsid w:val="00D85D47"/>
    <w:rsid w:val="00DA4A02"/>
    <w:rsid w:val="00DD7857"/>
    <w:rsid w:val="00DF2605"/>
    <w:rsid w:val="00E06CD1"/>
    <w:rsid w:val="00E15FDE"/>
    <w:rsid w:val="00E30BC3"/>
    <w:rsid w:val="00E33C86"/>
    <w:rsid w:val="00E40339"/>
    <w:rsid w:val="00E46F68"/>
    <w:rsid w:val="00E61517"/>
    <w:rsid w:val="00E74C1D"/>
    <w:rsid w:val="00E7502E"/>
    <w:rsid w:val="00E85F62"/>
    <w:rsid w:val="00E92FA8"/>
    <w:rsid w:val="00E97A53"/>
    <w:rsid w:val="00EA0C83"/>
    <w:rsid w:val="00EB3283"/>
    <w:rsid w:val="00EC0C18"/>
    <w:rsid w:val="00ED13A0"/>
    <w:rsid w:val="00ED224C"/>
    <w:rsid w:val="00ED4867"/>
    <w:rsid w:val="00EE6C1E"/>
    <w:rsid w:val="00EF5C47"/>
    <w:rsid w:val="00F141B5"/>
    <w:rsid w:val="00F17530"/>
    <w:rsid w:val="00F310AF"/>
    <w:rsid w:val="00F4422F"/>
    <w:rsid w:val="00F52840"/>
    <w:rsid w:val="00F73FFA"/>
    <w:rsid w:val="00FA06D8"/>
    <w:rsid w:val="00FA39D2"/>
    <w:rsid w:val="00FB4733"/>
    <w:rsid w:val="00FC0F1D"/>
    <w:rsid w:val="00FC3A30"/>
    <w:rsid w:val="00FD6F7E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1B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F51B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2F1A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A17EB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266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arikar.sze.hu/diplomamunka" TargetMode="External"/><Relationship Id="rId13" Type="http://schemas.openxmlformats.org/officeDocument/2006/relationships/hyperlink" Target="mailto:mezei.katalin@sze.h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varikar.sze.hu/diplomamunk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arikar.sze.hu/diplomamun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varikar.sze.hu/diplomamunk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ovarikar.sze.hu/diplomamunk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6O7661Y2\SZE_MTK_Levelpapir%20(2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9D83-9DC0-41D7-9846-4C32A43B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SZE_MTK_Levelpapir (2)</Template>
  <TotalTime>1</TotalTime>
  <Pages>3</Pages>
  <Words>948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2</cp:revision>
  <cp:lastPrinted>2014-11-18T12:24:00Z</cp:lastPrinted>
  <dcterms:created xsi:type="dcterms:W3CDTF">2023-09-14T07:48:00Z</dcterms:created>
  <dcterms:modified xsi:type="dcterms:W3CDTF">2023-09-14T07:48:00Z</dcterms:modified>
</cp:coreProperties>
</file>