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856D" w14:textId="77777777" w:rsidR="00CA4F5F" w:rsidRDefault="00CA4F5F" w:rsidP="00CA4F5F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p w14:paraId="1A2A856E" w14:textId="77777777" w:rsidR="00CA4F5F" w:rsidRPr="00F71210" w:rsidRDefault="00CA4F5F" w:rsidP="00CA4F5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  <w:r w:rsidRPr="00F71210">
        <w:rPr>
          <w:rFonts w:eastAsia="Times New Roman" w:cs="Times New Roman"/>
          <w:b/>
          <w:bCs/>
          <w:sz w:val="24"/>
          <w:szCs w:val="24"/>
          <w:lang w:eastAsia="hu-HU"/>
        </w:rPr>
        <w:t xml:space="preserve">A </w:t>
      </w:r>
      <w:r w:rsidR="003774BB" w:rsidRPr="00F71210">
        <w:rPr>
          <w:rFonts w:eastAsia="Times New Roman" w:cs="Times New Roman"/>
          <w:b/>
          <w:bCs/>
          <w:sz w:val="24"/>
          <w:szCs w:val="24"/>
          <w:lang w:eastAsia="hu-HU"/>
        </w:rPr>
        <w:t>DIPLOMA</w:t>
      </w:r>
      <w:r w:rsidR="006A5482" w:rsidRPr="00F71210">
        <w:rPr>
          <w:rFonts w:eastAsia="Times New Roman" w:cs="Times New Roman"/>
          <w:b/>
          <w:bCs/>
          <w:sz w:val="24"/>
          <w:szCs w:val="24"/>
          <w:lang w:eastAsia="hu-HU"/>
        </w:rPr>
        <w:t>DOLGOZAT</w:t>
      </w:r>
      <w:r w:rsidRPr="00F71210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KÖVETELMÉNYRENDSZERE</w:t>
      </w:r>
    </w:p>
    <w:p w14:paraId="1A2A856F" w14:textId="77777777" w:rsidR="00CA4F5F" w:rsidRPr="00F71210" w:rsidRDefault="00CA4F5F" w:rsidP="00CA4F5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14:paraId="1A2A8570" w14:textId="711234C4" w:rsidR="00CA4F5F" w:rsidRPr="00F71210" w:rsidRDefault="00B85045" w:rsidP="00CA4F5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F71210">
        <w:rPr>
          <w:rFonts w:eastAsia="Times New Roman" w:cs="Times New Roman"/>
          <w:b/>
          <w:bCs/>
          <w:sz w:val="24"/>
          <w:szCs w:val="24"/>
          <w:lang w:eastAsia="hu-HU"/>
        </w:rPr>
        <w:t>Regionális és környezeti gazdaságtan</w:t>
      </w:r>
      <w:r w:rsidR="00CA4F5F" w:rsidRPr="00F71210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3774BB" w:rsidRPr="00F71210">
        <w:rPr>
          <w:rFonts w:eastAsia="Times New Roman" w:cs="Times New Roman"/>
          <w:b/>
          <w:bCs/>
          <w:sz w:val="24"/>
          <w:szCs w:val="24"/>
          <w:lang w:eastAsia="hu-HU"/>
        </w:rPr>
        <w:t>M</w:t>
      </w:r>
      <w:r w:rsidR="00CA4F5F" w:rsidRPr="00F71210">
        <w:rPr>
          <w:rFonts w:eastAsia="Times New Roman" w:cs="Times New Roman"/>
          <w:b/>
          <w:bCs/>
          <w:sz w:val="24"/>
          <w:szCs w:val="24"/>
          <w:lang w:eastAsia="hu-HU"/>
        </w:rPr>
        <w:t>Sc</w:t>
      </w:r>
      <w:proofErr w:type="spellEnd"/>
      <w:r w:rsidR="00CA4F5F" w:rsidRPr="00F71210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szak</w:t>
      </w:r>
    </w:p>
    <w:p w14:paraId="1A2A8571" w14:textId="4C9348E7" w:rsidR="003D748A" w:rsidRPr="00F71210" w:rsidRDefault="003D748A" w:rsidP="00CA4F5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  <w:r w:rsidRPr="00F71210">
        <w:rPr>
          <w:rFonts w:eastAsia="Times New Roman" w:cs="Times New Roman"/>
          <w:b/>
          <w:bCs/>
          <w:sz w:val="24"/>
          <w:szCs w:val="24"/>
          <w:lang w:eastAsia="hu-HU"/>
        </w:rPr>
        <w:t>a 20</w:t>
      </w:r>
      <w:r w:rsidR="001D61CF" w:rsidRPr="00F71210">
        <w:rPr>
          <w:rFonts w:eastAsia="Times New Roman" w:cs="Times New Roman"/>
          <w:b/>
          <w:bCs/>
          <w:sz w:val="24"/>
          <w:szCs w:val="24"/>
          <w:lang w:eastAsia="hu-HU"/>
        </w:rPr>
        <w:t>2</w:t>
      </w:r>
      <w:r w:rsidR="00B85045" w:rsidRPr="00F71210">
        <w:rPr>
          <w:rFonts w:eastAsia="Times New Roman" w:cs="Times New Roman"/>
          <w:b/>
          <w:bCs/>
          <w:sz w:val="24"/>
          <w:szCs w:val="24"/>
          <w:lang w:eastAsia="hu-HU"/>
        </w:rPr>
        <w:t>3</w:t>
      </w:r>
      <w:r w:rsidRPr="00F71210">
        <w:rPr>
          <w:rFonts w:eastAsia="Times New Roman" w:cs="Times New Roman"/>
          <w:b/>
          <w:bCs/>
          <w:sz w:val="24"/>
          <w:szCs w:val="24"/>
          <w:lang w:eastAsia="hu-HU"/>
        </w:rPr>
        <w:t>/</w:t>
      </w:r>
      <w:r w:rsidR="001D61CF" w:rsidRPr="00F71210">
        <w:rPr>
          <w:rFonts w:eastAsia="Times New Roman" w:cs="Times New Roman"/>
          <w:b/>
          <w:bCs/>
          <w:sz w:val="24"/>
          <w:szCs w:val="24"/>
          <w:lang w:eastAsia="hu-HU"/>
        </w:rPr>
        <w:t>2</w:t>
      </w:r>
      <w:r w:rsidR="00B85045" w:rsidRPr="00F71210">
        <w:rPr>
          <w:rFonts w:eastAsia="Times New Roman" w:cs="Times New Roman"/>
          <w:b/>
          <w:bCs/>
          <w:sz w:val="24"/>
          <w:szCs w:val="24"/>
          <w:lang w:eastAsia="hu-HU"/>
        </w:rPr>
        <w:t>4</w:t>
      </w:r>
      <w:r w:rsidRPr="00F71210">
        <w:rPr>
          <w:rFonts w:eastAsia="Times New Roman" w:cs="Times New Roman"/>
          <w:b/>
          <w:bCs/>
          <w:sz w:val="24"/>
          <w:szCs w:val="24"/>
          <w:lang w:eastAsia="hu-HU"/>
        </w:rPr>
        <w:t>-</w:t>
      </w:r>
      <w:r w:rsidR="00B85045" w:rsidRPr="00F71210">
        <w:rPr>
          <w:rFonts w:eastAsia="Times New Roman" w:cs="Times New Roman"/>
          <w:b/>
          <w:bCs/>
          <w:sz w:val="24"/>
          <w:szCs w:val="24"/>
          <w:lang w:eastAsia="hu-HU"/>
        </w:rPr>
        <w:t>e</w:t>
      </w:r>
      <w:r w:rsidRPr="00F71210">
        <w:rPr>
          <w:rFonts w:eastAsia="Times New Roman" w:cs="Times New Roman"/>
          <w:b/>
          <w:bCs/>
          <w:sz w:val="24"/>
          <w:szCs w:val="24"/>
          <w:lang w:eastAsia="hu-HU"/>
        </w:rPr>
        <w:t>s tanév</w:t>
      </w:r>
      <w:r w:rsidR="00776951" w:rsidRPr="00F71210">
        <w:rPr>
          <w:rFonts w:eastAsia="Times New Roman" w:cs="Times New Roman"/>
          <w:b/>
          <w:bCs/>
          <w:sz w:val="24"/>
          <w:szCs w:val="24"/>
          <w:lang w:eastAsia="hu-HU"/>
        </w:rPr>
        <w:t>ben</w:t>
      </w:r>
      <w:r w:rsidR="006E424C" w:rsidRPr="00F71210">
        <w:rPr>
          <w:rFonts w:eastAsia="Times New Roman" w:cs="Times New Roman"/>
          <w:b/>
          <w:bCs/>
          <w:sz w:val="24"/>
          <w:szCs w:val="24"/>
          <w:lang w:eastAsia="hu-HU"/>
        </w:rPr>
        <w:t>, vagy később</w:t>
      </w:r>
      <w:r w:rsidRPr="00F71210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</w:t>
      </w:r>
      <w:r w:rsidR="001D61CF" w:rsidRPr="00F71210">
        <w:rPr>
          <w:rFonts w:eastAsia="Times New Roman" w:cs="Times New Roman"/>
          <w:b/>
          <w:bCs/>
          <w:sz w:val="24"/>
          <w:szCs w:val="24"/>
          <w:lang w:eastAsia="hu-HU"/>
        </w:rPr>
        <w:t>végző</w:t>
      </w:r>
      <w:r w:rsidRPr="00F71210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hallgatók számára</w:t>
      </w:r>
    </w:p>
    <w:p w14:paraId="1A2A8572" w14:textId="77777777" w:rsidR="00CA4F5F" w:rsidRPr="00F71210" w:rsidRDefault="00CA4F5F" w:rsidP="00CA4F5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14:paraId="1A2A8573" w14:textId="1CD1D0A6" w:rsidR="00B10FE6" w:rsidRPr="00F71210" w:rsidRDefault="00CA4F5F" w:rsidP="00C21E4D">
      <w:pPr>
        <w:spacing w:after="24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F71210">
        <w:rPr>
          <w:rFonts w:eastAsia="Times New Roman" w:cs="Times New Roman"/>
          <w:sz w:val="24"/>
          <w:szCs w:val="24"/>
          <w:lang w:eastAsia="hu-HU"/>
        </w:rPr>
        <w:t xml:space="preserve">A hallgató tanulmányai során </w:t>
      </w:r>
      <w:r w:rsidR="00B85045" w:rsidRPr="00F71210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2</w:t>
      </w:r>
      <w:r w:rsidR="00B10FE6" w:rsidRPr="00F71210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="003774BB" w:rsidRPr="00F71210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diploma</w:t>
      </w:r>
      <w:r w:rsidR="00B10FE6" w:rsidRPr="00F71210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dolgozati konzultációs kurzust</w:t>
      </w:r>
      <w:r w:rsidR="00B10FE6" w:rsidRPr="00F71210">
        <w:rPr>
          <w:rFonts w:eastAsia="Times New Roman" w:cs="Times New Roman"/>
          <w:sz w:val="24"/>
          <w:szCs w:val="24"/>
          <w:lang w:eastAsia="hu-HU"/>
        </w:rPr>
        <w:t xml:space="preserve"> köteles teljesíteni</w:t>
      </w:r>
      <w:r w:rsidR="001A17EB" w:rsidRPr="00F71210">
        <w:rPr>
          <w:rFonts w:eastAsia="Times New Roman" w:cs="Times New Roman"/>
          <w:sz w:val="24"/>
          <w:szCs w:val="24"/>
          <w:lang w:eastAsia="hu-HU"/>
        </w:rPr>
        <w:t>, amelyek mintatantervben ajánlott</w:t>
      </w:r>
      <w:r w:rsidR="0075672D" w:rsidRPr="00F71210">
        <w:rPr>
          <w:rFonts w:eastAsia="Times New Roman" w:cs="Times New Roman"/>
          <w:sz w:val="24"/>
          <w:szCs w:val="24"/>
          <w:lang w:eastAsia="hu-HU"/>
        </w:rPr>
        <w:t xml:space="preserve"> ideje:</w:t>
      </w:r>
    </w:p>
    <w:p w14:paraId="1A2A8574" w14:textId="41467940" w:rsidR="00B10FE6" w:rsidRPr="00F71210" w:rsidRDefault="003774BB" w:rsidP="00B10FE6">
      <w:pPr>
        <w:pStyle w:val="Listaszerbekezds"/>
        <w:numPr>
          <w:ilvl w:val="0"/>
          <w:numId w:val="12"/>
        </w:numPr>
        <w:rPr>
          <w:rFonts w:eastAsia="Times New Roman"/>
        </w:rPr>
      </w:pPr>
      <w:r w:rsidRPr="00F71210">
        <w:rPr>
          <w:rFonts w:eastAsia="Times New Roman"/>
        </w:rPr>
        <w:t>Diploma</w:t>
      </w:r>
      <w:r w:rsidR="00B10FE6" w:rsidRPr="00F71210">
        <w:rPr>
          <w:rFonts w:eastAsia="Times New Roman"/>
        </w:rPr>
        <w:t>dolgozat I</w:t>
      </w:r>
      <w:r w:rsidR="004D6A1F" w:rsidRPr="00F71210">
        <w:rPr>
          <w:rFonts w:eastAsia="Times New Roman"/>
        </w:rPr>
        <w:t xml:space="preserve">. – </w:t>
      </w:r>
      <w:r w:rsidR="00C21E4D" w:rsidRPr="00F71210">
        <w:rPr>
          <w:rFonts w:eastAsia="Times New Roman"/>
        </w:rPr>
        <w:t>3</w:t>
      </w:r>
      <w:r w:rsidR="004D6A1F" w:rsidRPr="00F71210">
        <w:rPr>
          <w:rFonts w:eastAsia="Times New Roman"/>
        </w:rPr>
        <w:t>. félév</w:t>
      </w:r>
    </w:p>
    <w:p w14:paraId="1A2A8575" w14:textId="0D70999F" w:rsidR="004D6A1F" w:rsidRPr="00F71210" w:rsidRDefault="003774BB" w:rsidP="00B10FE6">
      <w:pPr>
        <w:pStyle w:val="Listaszerbekezds"/>
        <w:numPr>
          <w:ilvl w:val="0"/>
          <w:numId w:val="12"/>
        </w:numPr>
        <w:rPr>
          <w:rFonts w:eastAsia="Times New Roman"/>
        </w:rPr>
      </w:pPr>
      <w:r w:rsidRPr="00F71210">
        <w:rPr>
          <w:rFonts w:eastAsia="Times New Roman"/>
        </w:rPr>
        <w:t xml:space="preserve">Diplomadolgozat </w:t>
      </w:r>
      <w:r w:rsidR="004D6A1F" w:rsidRPr="00F71210">
        <w:rPr>
          <w:rFonts w:eastAsia="Times New Roman"/>
        </w:rPr>
        <w:t xml:space="preserve">II. – </w:t>
      </w:r>
      <w:r w:rsidR="00C21E4D" w:rsidRPr="00F71210">
        <w:rPr>
          <w:rFonts w:eastAsia="Times New Roman"/>
        </w:rPr>
        <w:t>4</w:t>
      </w:r>
      <w:r w:rsidR="004D6A1F" w:rsidRPr="00F71210">
        <w:rPr>
          <w:rFonts w:eastAsia="Times New Roman"/>
        </w:rPr>
        <w:t>. félév</w:t>
      </w:r>
    </w:p>
    <w:p w14:paraId="787C0C86" w14:textId="77777777" w:rsidR="00C21E4D" w:rsidRPr="00F71210" w:rsidRDefault="00C21E4D" w:rsidP="00CB613D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14:paraId="1A2A8577" w14:textId="6C32EB5C" w:rsidR="00F4422F" w:rsidRPr="00F71210" w:rsidRDefault="00F4422F" w:rsidP="00CB613D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F71210">
        <w:rPr>
          <w:rFonts w:eastAsia="Times New Roman" w:cs="Times New Roman"/>
          <w:sz w:val="24"/>
          <w:szCs w:val="24"/>
          <w:lang w:eastAsia="hu-HU"/>
        </w:rPr>
        <w:t xml:space="preserve">A fenti kurzusok követelménytípusa: </w:t>
      </w:r>
      <w:r w:rsidRPr="00F71210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folyamatos számonkérés</w:t>
      </w:r>
      <w:r w:rsidR="00CB613D" w:rsidRPr="00F71210">
        <w:rPr>
          <w:rFonts w:eastAsia="Times New Roman" w:cs="Times New Roman"/>
          <w:sz w:val="24"/>
          <w:szCs w:val="24"/>
          <w:lang w:eastAsia="hu-HU"/>
        </w:rPr>
        <w:t>.</w:t>
      </w:r>
      <w:r w:rsidRPr="00F71210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CB613D" w:rsidRPr="00F71210">
        <w:rPr>
          <w:rFonts w:eastAsia="Times New Roman" w:cs="Times New Roman"/>
          <w:sz w:val="24"/>
          <w:szCs w:val="24"/>
          <w:lang w:eastAsia="hu-HU"/>
        </w:rPr>
        <w:t>Ez</w:t>
      </w:r>
      <w:r w:rsidRPr="00F71210">
        <w:rPr>
          <w:rFonts w:eastAsia="Times New Roman" w:cs="Times New Roman"/>
          <w:sz w:val="24"/>
          <w:szCs w:val="24"/>
          <w:lang w:eastAsia="hu-HU"/>
        </w:rPr>
        <w:t xml:space="preserve"> azt jelenti, hogy a</w:t>
      </w:r>
      <w:r w:rsidR="00CB613D" w:rsidRPr="00F71210">
        <w:rPr>
          <w:rFonts w:eastAsia="Times New Roman" w:cs="Times New Roman"/>
          <w:sz w:val="24"/>
          <w:szCs w:val="24"/>
          <w:lang w:eastAsia="hu-HU"/>
        </w:rPr>
        <w:t xml:space="preserve">z esedékes </w:t>
      </w:r>
      <w:r w:rsidR="003774BB" w:rsidRPr="00F71210">
        <w:rPr>
          <w:rFonts w:eastAsia="Times New Roman" w:cs="Times New Roman"/>
          <w:sz w:val="24"/>
          <w:szCs w:val="24"/>
          <w:lang w:eastAsia="hu-HU"/>
        </w:rPr>
        <w:t>diplomadolgozat</w:t>
      </w:r>
      <w:r w:rsidR="00CB613D" w:rsidRPr="00F71210">
        <w:rPr>
          <w:rFonts w:eastAsia="Times New Roman" w:cs="Times New Roman"/>
          <w:sz w:val="24"/>
          <w:szCs w:val="24"/>
          <w:lang w:eastAsia="hu-HU"/>
        </w:rPr>
        <w:t>i tárgy</w:t>
      </w:r>
      <w:r w:rsidR="009F06AB" w:rsidRPr="00F71210">
        <w:rPr>
          <w:rFonts w:eastAsia="Times New Roman" w:cs="Times New Roman"/>
          <w:sz w:val="24"/>
          <w:szCs w:val="24"/>
          <w:lang w:eastAsia="hu-HU"/>
        </w:rPr>
        <w:t>ból</w:t>
      </w:r>
      <w:r w:rsidR="00C01DAF" w:rsidRPr="00F71210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C01DAF" w:rsidRPr="00F71210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az adott </w:t>
      </w:r>
      <w:r w:rsidR="00CB613D" w:rsidRPr="00F71210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félév </w:t>
      </w:r>
      <w:r w:rsidRPr="00F71210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szorgalmi időszak</w:t>
      </w:r>
      <w:r w:rsidR="00CB613D" w:rsidRPr="00F71210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ának</w:t>
      </w:r>
      <w:r w:rsidRPr="00F71210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 végéig </w:t>
      </w:r>
      <w:r w:rsidR="00C01DAF" w:rsidRPr="00F71210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kell a hallgatónak </w:t>
      </w:r>
      <w:r w:rsidR="009F06AB" w:rsidRPr="00F71210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jegyet szereznie</w:t>
      </w:r>
      <w:r w:rsidR="00CB613D" w:rsidRPr="00F71210">
        <w:rPr>
          <w:rFonts w:eastAsia="Times New Roman" w:cs="Times New Roman"/>
          <w:sz w:val="24"/>
          <w:szCs w:val="24"/>
          <w:lang w:eastAsia="hu-HU"/>
        </w:rPr>
        <w:t>.</w:t>
      </w:r>
      <w:r w:rsidR="00C01DAF" w:rsidRPr="00F71210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CB613D" w:rsidRPr="00F71210">
        <w:rPr>
          <w:rFonts w:eastAsia="Times New Roman" w:cs="Times New Roman"/>
          <w:sz w:val="24"/>
          <w:szCs w:val="24"/>
          <w:lang w:eastAsia="hu-HU"/>
        </w:rPr>
        <w:t>A</w:t>
      </w:r>
      <w:r w:rsidR="00C01DAF" w:rsidRPr="00F71210">
        <w:rPr>
          <w:rFonts w:eastAsia="Times New Roman" w:cs="Times New Roman"/>
          <w:sz w:val="24"/>
          <w:szCs w:val="24"/>
          <w:lang w:eastAsia="hu-HU"/>
        </w:rPr>
        <w:t xml:space="preserve"> tárgy teljesítését a vizsgaidőszakra halasztani nincs mód!</w:t>
      </w:r>
    </w:p>
    <w:p w14:paraId="1A2A8578" w14:textId="77777777" w:rsidR="0075672D" w:rsidRDefault="0075672D" w:rsidP="0075672D">
      <w:pPr>
        <w:pStyle w:val="Listaszerbekezds"/>
        <w:rPr>
          <w:rFonts w:eastAsia="Times New Roman"/>
        </w:rPr>
      </w:pPr>
    </w:p>
    <w:p w14:paraId="1A2A8579" w14:textId="77777777" w:rsidR="007A3B65" w:rsidRPr="003919EB" w:rsidRDefault="007A3B65" w:rsidP="007A3B65">
      <w:pPr>
        <w:pStyle w:val="Listaszerbekezds"/>
        <w:ind w:left="0"/>
        <w:rPr>
          <w:rFonts w:eastAsia="Times New Roman"/>
          <w:b/>
          <w:bCs/>
          <w:u w:val="single"/>
        </w:rPr>
      </w:pPr>
      <w:r w:rsidRPr="003919EB">
        <w:rPr>
          <w:rFonts w:eastAsia="Times New Roman"/>
          <w:b/>
          <w:bCs/>
          <w:u w:val="single"/>
        </w:rPr>
        <w:t>Témaválasztás szabályai</w:t>
      </w:r>
    </w:p>
    <w:p w14:paraId="1A2A857A" w14:textId="6F4A769C" w:rsidR="001A17EB" w:rsidRPr="001A17EB" w:rsidRDefault="0075672D" w:rsidP="001A17EB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75672D">
        <w:rPr>
          <w:rFonts w:eastAsia="Times New Roman" w:cs="Times New Roman"/>
          <w:sz w:val="24"/>
          <w:szCs w:val="24"/>
          <w:lang w:eastAsia="hu-HU"/>
        </w:rPr>
        <w:t xml:space="preserve">A </w:t>
      </w:r>
      <w:proofErr w:type="spellStart"/>
      <w:r w:rsidR="003774BB">
        <w:rPr>
          <w:rFonts w:eastAsia="Times New Roman" w:cs="Times New Roman"/>
          <w:sz w:val="24"/>
          <w:szCs w:val="24"/>
          <w:lang w:eastAsia="hu-HU"/>
        </w:rPr>
        <w:t>MSc</w:t>
      </w:r>
      <w:proofErr w:type="spellEnd"/>
      <w:r w:rsidRPr="0075672D">
        <w:rPr>
          <w:rFonts w:eastAsia="Times New Roman" w:cs="Times New Roman"/>
          <w:sz w:val="24"/>
          <w:szCs w:val="24"/>
          <w:lang w:eastAsia="hu-HU"/>
        </w:rPr>
        <w:t xml:space="preserve"> képzésben résztvevők a </w:t>
      </w:r>
      <w:r w:rsidR="00B859BD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2</w:t>
      </w:r>
      <w:r w:rsidRPr="00CE6C6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. félév </w:t>
      </w:r>
      <w:r w:rsidR="003E17F1" w:rsidRPr="00CE6C6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szorgalmi időszakának </w:t>
      </w:r>
      <w:r w:rsidR="00B859BD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végéig</w:t>
      </w:r>
      <w:r w:rsidRPr="0075672D">
        <w:rPr>
          <w:rFonts w:eastAsia="Times New Roman" w:cs="Times New Roman"/>
          <w:sz w:val="24"/>
          <w:szCs w:val="24"/>
          <w:lang w:eastAsia="hu-HU"/>
        </w:rPr>
        <w:t xml:space="preserve"> választhatnak </w:t>
      </w:r>
      <w:r w:rsidR="003774BB">
        <w:rPr>
          <w:rFonts w:eastAsia="Times New Roman" w:cs="Times New Roman"/>
          <w:sz w:val="24"/>
          <w:szCs w:val="24"/>
          <w:lang w:eastAsia="hu-HU"/>
        </w:rPr>
        <w:t>diplomadolgozat</w:t>
      </w:r>
      <w:r>
        <w:rPr>
          <w:rFonts w:eastAsia="Times New Roman" w:cs="Times New Roman"/>
          <w:sz w:val="24"/>
          <w:szCs w:val="24"/>
          <w:lang w:eastAsia="hu-HU"/>
        </w:rPr>
        <w:t>i</w:t>
      </w:r>
      <w:r w:rsidRPr="0075672D">
        <w:rPr>
          <w:rFonts w:eastAsia="Times New Roman" w:cs="Times New Roman"/>
          <w:sz w:val="24"/>
          <w:szCs w:val="24"/>
          <w:lang w:eastAsia="hu-HU"/>
        </w:rPr>
        <w:t xml:space="preserve"> témát. </w:t>
      </w:r>
      <w:r w:rsidRPr="00CE6C6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A hallgató választja a </w:t>
      </w:r>
      <w:r w:rsidR="003774B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diplomadolgozat</w:t>
      </w:r>
      <w:r w:rsidRPr="00CE6C6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 témáját, de szükséges hozzá a témavezető és a szakfelelős egyetértése is</w:t>
      </w:r>
      <w:r w:rsidRPr="0075672D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="00901C17" w:rsidRPr="0075672D">
        <w:rPr>
          <w:rFonts w:eastAsia="Times New Roman" w:cs="Times New Roman"/>
          <w:sz w:val="24"/>
          <w:szCs w:val="24"/>
          <w:lang w:eastAsia="hu-HU"/>
        </w:rPr>
        <w:t xml:space="preserve">A választható témák listája a kari honlapról </w:t>
      </w:r>
      <w:r w:rsidR="003E17F1">
        <w:rPr>
          <w:rFonts w:eastAsia="Times New Roman" w:cs="Times New Roman"/>
          <w:sz w:val="24"/>
          <w:szCs w:val="24"/>
          <w:lang w:eastAsia="hu-HU"/>
        </w:rPr>
        <w:t>le</w:t>
      </w:r>
      <w:r w:rsidR="00901C17" w:rsidRPr="0075672D">
        <w:rPr>
          <w:rFonts w:eastAsia="Times New Roman" w:cs="Times New Roman"/>
          <w:sz w:val="24"/>
          <w:szCs w:val="24"/>
          <w:lang w:eastAsia="hu-HU"/>
        </w:rPr>
        <w:t>tölthető</w:t>
      </w:r>
      <w:r w:rsidR="003E17F1">
        <w:rPr>
          <w:rFonts w:eastAsia="Times New Roman" w:cs="Times New Roman"/>
          <w:sz w:val="24"/>
          <w:szCs w:val="24"/>
          <w:lang w:eastAsia="hu-HU"/>
        </w:rPr>
        <w:t>.</w:t>
      </w:r>
      <w:r w:rsidR="00901C17" w:rsidRPr="0075672D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357004" w:rsidRPr="001A17EB">
        <w:rPr>
          <w:rFonts w:eastAsia="Times New Roman" w:cs="Times New Roman"/>
          <w:sz w:val="24"/>
          <w:szCs w:val="24"/>
          <w:lang w:eastAsia="hu-HU"/>
        </w:rPr>
        <w:t>(</w:t>
      </w:r>
      <w:hyperlink r:id="rId8" w:history="1">
        <w:r w:rsidR="00357004" w:rsidRPr="00413386">
          <w:rPr>
            <w:rStyle w:val="Hiperhivatkozs"/>
            <w:rFonts w:eastAsia="Times New Roman" w:cs="Times New Roman"/>
            <w:sz w:val="24"/>
            <w:szCs w:val="24"/>
            <w:highlight w:val="yellow"/>
            <w:lang w:eastAsia="hu-HU"/>
          </w:rPr>
          <w:t>https://</w:t>
        </w:r>
        <w:proofErr w:type="spellStart"/>
        <w:r w:rsidR="00357004" w:rsidRPr="00413386">
          <w:rPr>
            <w:rStyle w:val="Hiperhivatkozs"/>
            <w:rFonts w:eastAsia="Times New Roman" w:cs="Times New Roman"/>
            <w:sz w:val="24"/>
            <w:szCs w:val="24"/>
            <w:highlight w:val="yellow"/>
            <w:lang w:eastAsia="hu-HU"/>
          </w:rPr>
          <w:t>ovarikar.sze.hu</w:t>
        </w:r>
        <w:proofErr w:type="spellEnd"/>
        <w:r w:rsidR="00357004" w:rsidRPr="00413386">
          <w:rPr>
            <w:rStyle w:val="Hiperhivatkozs"/>
            <w:rFonts w:eastAsia="Times New Roman" w:cs="Times New Roman"/>
            <w:sz w:val="24"/>
            <w:szCs w:val="24"/>
            <w:highlight w:val="yellow"/>
            <w:lang w:eastAsia="hu-HU"/>
          </w:rPr>
          <w:t>/diplomamunka</w:t>
        </w:r>
      </w:hyperlink>
      <w:r w:rsidR="00357004">
        <w:rPr>
          <w:rFonts w:eastAsia="Times New Roman" w:cs="Times New Roman"/>
          <w:sz w:val="24"/>
          <w:szCs w:val="24"/>
          <w:lang w:eastAsia="hu-HU"/>
        </w:rPr>
        <w:t>)</w:t>
      </w:r>
      <w:r w:rsidR="003E17F1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1A17EB" w:rsidRPr="001A17EB">
        <w:rPr>
          <w:rFonts w:eastAsia="Times New Roman" w:cs="Times New Roman"/>
          <w:sz w:val="24"/>
          <w:szCs w:val="24"/>
          <w:lang w:eastAsia="hu-HU"/>
        </w:rPr>
        <w:t xml:space="preserve">Lehetőség van </w:t>
      </w:r>
      <w:r w:rsidR="003774BB">
        <w:rPr>
          <w:rFonts w:eastAsia="Times New Roman" w:cs="Times New Roman"/>
          <w:sz w:val="24"/>
          <w:szCs w:val="24"/>
          <w:lang w:eastAsia="hu-HU"/>
        </w:rPr>
        <w:t>diplomadolgozat</w:t>
      </w:r>
      <w:r w:rsidR="001A17EB" w:rsidRPr="001A17EB">
        <w:rPr>
          <w:rFonts w:eastAsia="Times New Roman" w:cs="Times New Roman"/>
          <w:sz w:val="24"/>
          <w:szCs w:val="24"/>
          <w:lang w:eastAsia="hu-HU"/>
        </w:rPr>
        <w:t xml:space="preserve">ot készíteni olyan tématerületekről is, melyeket a kari kínálat nem tartalmaz. Valamely külső intézmény témáiból is készíthető </w:t>
      </w:r>
      <w:r w:rsidR="003774BB">
        <w:rPr>
          <w:rFonts w:eastAsia="Times New Roman" w:cs="Times New Roman"/>
          <w:sz w:val="24"/>
          <w:szCs w:val="24"/>
          <w:lang w:eastAsia="hu-HU"/>
        </w:rPr>
        <w:t>diplomadolgozat</w:t>
      </w:r>
      <w:r w:rsidR="001A17EB" w:rsidRPr="001A17EB">
        <w:rPr>
          <w:rFonts w:eastAsia="Times New Roman" w:cs="Times New Roman"/>
          <w:sz w:val="24"/>
          <w:szCs w:val="24"/>
          <w:lang w:eastAsia="hu-HU"/>
        </w:rPr>
        <w:t xml:space="preserve">, ha az a hallgató képzési </w:t>
      </w:r>
      <w:proofErr w:type="spellStart"/>
      <w:r w:rsidR="001A17EB" w:rsidRPr="001A17EB">
        <w:rPr>
          <w:rFonts w:eastAsia="Times New Roman" w:cs="Times New Roman"/>
          <w:sz w:val="24"/>
          <w:szCs w:val="24"/>
          <w:lang w:eastAsia="hu-HU"/>
        </w:rPr>
        <w:t>szakával</w:t>
      </w:r>
      <w:proofErr w:type="spellEnd"/>
      <w:r w:rsidR="001A17EB" w:rsidRPr="001A17EB">
        <w:rPr>
          <w:rFonts w:eastAsia="Times New Roman" w:cs="Times New Roman"/>
          <w:sz w:val="24"/>
          <w:szCs w:val="24"/>
          <w:lang w:eastAsia="hu-HU"/>
        </w:rPr>
        <w:t xml:space="preserve"> kapcsolatos. A tématerület elfogadása </w:t>
      </w:r>
      <w:r w:rsidR="009F06AB">
        <w:rPr>
          <w:rFonts w:eastAsia="Times New Roman" w:cs="Times New Roman"/>
          <w:sz w:val="24"/>
          <w:szCs w:val="24"/>
          <w:lang w:eastAsia="hu-HU"/>
        </w:rPr>
        <w:t xml:space="preserve">ez esetben </w:t>
      </w:r>
      <w:r w:rsidR="001A17EB" w:rsidRPr="001A17EB">
        <w:rPr>
          <w:rFonts w:eastAsia="Times New Roman" w:cs="Times New Roman"/>
          <w:sz w:val="24"/>
          <w:szCs w:val="24"/>
          <w:lang w:eastAsia="hu-HU"/>
        </w:rPr>
        <w:t>egy választott (befogadó) belső témavezető egyetértésével történhet.</w:t>
      </w:r>
    </w:p>
    <w:p w14:paraId="1A2A857B" w14:textId="520C067E" w:rsidR="001A17EB" w:rsidRDefault="001A17EB" w:rsidP="001A17EB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1A17EB">
        <w:rPr>
          <w:rFonts w:eastAsia="Times New Roman" w:cs="Times New Roman"/>
          <w:sz w:val="24"/>
          <w:szCs w:val="24"/>
          <w:lang w:eastAsia="hu-HU"/>
        </w:rPr>
        <w:t xml:space="preserve">A kiválasztott </w:t>
      </w:r>
      <w:r w:rsidR="003774BB">
        <w:rPr>
          <w:rFonts w:eastAsia="Times New Roman" w:cs="Times New Roman"/>
          <w:sz w:val="24"/>
          <w:szCs w:val="24"/>
          <w:lang w:eastAsia="hu-HU"/>
        </w:rPr>
        <w:t>diplomadolgozat</w:t>
      </w:r>
      <w:r w:rsidRPr="001A17EB">
        <w:rPr>
          <w:rFonts w:eastAsia="Times New Roman" w:cs="Times New Roman"/>
          <w:sz w:val="24"/>
          <w:szCs w:val="24"/>
          <w:lang w:eastAsia="hu-HU"/>
        </w:rPr>
        <w:t xml:space="preserve"> cím</w:t>
      </w:r>
      <w:r w:rsidR="00CE6C6B">
        <w:rPr>
          <w:rFonts w:eastAsia="Times New Roman" w:cs="Times New Roman"/>
          <w:sz w:val="24"/>
          <w:szCs w:val="24"/>
          <w:lang w:eastAsia="hu-HU"/>
        </w:rPr>
        <w:t>é</w:t>
      </w:r>
      <w:r w:rsidRPr="001A17EB">
        <w:rPr>
          <w:rFonts w:eastAsia="Times New Roman" w:cs="Times New Roman"/>
          <w:sz w:val="24"/>
          <w:szCs w:val="24"/>
          <w:lang w:eastAsia="hu-HU"/>
        </w:rPr>
        <w:t xml:space="preserve">t a konzulens aláírásával igazoltan, az erre a célra rendszeresített, s a honlapunkról </w:t>
      </w:r>
      <w:r w:rsidR="00357004" w:rsidRPr="001A17EB">
        <w:rPr>
          <w:rFonts w:eastAsia="Times New Roman" w:cs="Times New Roman"/>
          <w:sz w:val="24"/>
          <w:szCs w:val="24"/>
          <w:lang w:eastAsia="hu-HU"/>
        </w:rPr>
        <w:t>(</w:t>
      </w:r>
      <w:hyperlink r:id="rId9" w:history="1">
        <w:r w:rsidR="00357004" w:rsidRPr="00413386">
          <w:rPr>
            <w:rStyle w:val="Hiperhivatkozs"/>
            <w:rFonts w:eastAsia="Times New Roman" w:cs="Times New Roman"/>
            <w:sz w:val="24"/>
            <w:szCs w:val="24"/>
            <w:highlight w:val="yellow"/>
            <w:lang w:eastAsia="hu-HU"/>
          </w:rPr>
          <w:t>https://</w:t>
        </w:r>
        <w:proofErr w:type="spellStart"/>
        <w:r w:rsidR="00357004" w:rsidRPr="00413386">
          <w:rPr>
            <w:rStyle w:val="Hiperhivatkozs"/>
            <w:rFonts w:eastAsia="Times New Roman" w:cs="Times New Roman"/>
            <w:sz w:val="24"/>
            <w:szCs w:val="24"/>
            <w:highlight w:val="yellow"/>
            <w:lang w:eastAsia="hu-HU"/>
          </w:rPr>
          <w:t>ovarikar.sze.hu</w:t>
        </w:r>
        <w:proofErr w:type="spellEnd"/>
        <w:r w:rsidR="00357004" w:rsidRPr="00413386">
          <w:rPr>
            <w:rStyle w:val="Hiperhivatkozs"/>
            <w:rFonts w:eastAsia="Times New Roman" w:cs="Times New Roman"/>
            <w:sz w:val="24"/>
            <w:szCs w:val="24"/>
            <w:highlight w:val="yellow"/>
            <w:lang w:eastAsia="hu-HU"/>
          </w:rPr>
          <w:t>/diplomamunka</w:t>
        </w:r>
      </w:hyperlink>
      <w:r w:rsidR="00357004">
        <w:rPr>
          <w:rFonts w:eastAsia="Times New Roman" w:cs="Times New Roman"/>
          <w:sz w:val="24"/>
          <w:szCs w:val="24"/>
          <w:lang w:eastAsia="hu-HU"/>
        </w:rPr>
        <w:t>)</w:t>
      </w:r>
      <w:r w:rsidRPr="001A17EB">
        <w:rPr>
          <w:rFonts w:eastAsia="Times New Roman" w:cs="Times New Roman"/>
          <w:sz w:val="24"/>
          <w:szCs w:val="24"/>
          <w:lang w:eastAsia="hu-HU"/>
        </w:rPr>
        <w:t xml:space="preserve"> letölthető „</w:t>
      </w:r>
      <w:r w:rsidRPr="001A17EB">
        <w:rPr>
          <w:rFonts w:eastAsia="Times New Roman" w:cs="Times New Roman"/>
          <w:i/>
          <w:sz w:val="24"/>
          <w:szCs w:val="24"/>
          <w:lang w:eastAsia="hu-HU"/>
        </w:rPr>
        <w:t>Diplomamunka/</w:t>
      </w:r>
      <w:r w:rsidR="003774BB">
        <w:rPr>
          <w:rFonts w:eastAsia="Times New Roman" w:cs="Times New Roman"/>
          <w:i/>
          <w:sz w:val="24"/>
          <w:szCs w:val="24"/>
          <w:lang w:eastAsia="hu-HU"/>
        </w:rPr>
        <w:t>Diplomadolgozat</w:t>
      </w:r>
      <w:r w:rsidRPr="001A17EB">
        <w:rPr>
          <w:rFonts w:eastAsia="Times New Roman" w:cs="Times New Roman"/>
          <w:i/>
          <w:sz w:val="24"/>
          <w:szCs w:val="24"/>
          <w:lang w:eastAsia="hu-HU"/>
        </w:rPr>
        <w:t xml:space="preserve"> témaválasztási lap</w:t>
      </w:r>
      <w:r w:rsidRPr="001A17EB">
        <w:rPr>
          <w:rFonts w:eastAsia="Times New Roman" w:cs="Times New Roman"/>
          <w:sz w:val="24"/>
          <w:szCs w:val="24"/>
          <w:lang w:eastAsia="hu-HU"/>
        </w:rPr>
        <w:t xml:space="preserve">” elnevezésű nyomtatványon kell leadni a konzulensnek, a </w:t>
      </w:r>
      <w:r w:rsidR="002B21EF">
        <w:rPr>
          <w:rFonts w:eastAsia="Times New Roman" w:cs="Times New Roman"/>
          <w:sz w:val="24"/>
          <w:szCs w:val="24"/>
          <w:lang w:eastAsia="hu-HU"/>
        </w:rPr>
        <w:t>2.</w:t>
      </w:r>
      <w:r w:rsidRPr="001A17EB">
        <w:rPr>
          <w:rFonts w:eastAsia="Times New Roman" w:cs="Times New Roman"/>
          <w:sz w:val="24"/>
          <w:szCs w:val="24"/>
          <w:lang w:eastAsia="hu-HU"/>
        </w:rPr>
        <w:t xml:space="preserve"> félév </w:t>
      </w:r>
      <w:r w:rsidR="002B21EF">
        <w:rPr>
          <w:rFonts w:eastAsia="Times New Roman" w:cs="Times New Roman"/>
          <w:sz w:val="24"/>
          <w:szCs w:val="24"/>
          <w:lang w:eastAsia="hu-HU"/>
        </w:rPr>
        <w:t>vizsgaidőszakának kezdetéig</w:t>
      </w:r>
      <w:r w:rsidRPr="001A17EB">
        <w:rPr>
          <w:rFonts w:eastAsia="Times New Roman" w:cs="Times New Roman"/>
          <w:sz w:val="24"/>
          <w:szCs w:val="24"/>
          <w:lang w:eastAsia="hu-HU"/>
        </w:rPr>
        <w:t>.</w:t>
      </w:r>
    </w:p>
    <w:p w14:paraId="1A2A857D" w14:textId="14FC80D7" w:rsidR="008627B1" w:rsidRDefault="008A05D5" w:rsidP="00CA4F5F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CE6C6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témaválasztás csak akkor válik véglegessé, ha a szakfelelős </w:t>
      </w:r>
      <w:r w:rsidR="0099173A" w:rsidRPr="00CE6C6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azt elfogad</w:t>
      </w:r>
      <w:r w:rsidR="004A7D69" w:rsidRPr="00CE6C6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t</w:t>
      </w:r>
      <w:r w:rsidR="0099173A" w:rsidRPr="00CE6C6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a</w:t>
      </w:r>
      <w:r w:rsidR="0099173A">
        <w:rPr>
          <w:rFonts w:eastAsia="Times New Roman" w:cs="Times New Roman"/>
          <w:sz w:val="24"/>
          <w:szCs w:val="24"/>
          <w:lang w:eastAsia="hu-HU"/>
        </w:rPr>
        <w:t>, és a témaválasztási lapot aláír</w:t>
      </w:r>
      <w:r w:rsidR="004A7D69">
        <w:rPr>
          <w:rFonts w:eastAsia="Times New Roman" w:cs="Times New Roman"/>
          <w:sz w:val="24"/>
          <w:szCs w:val="24"/>
          <w:lang w:eastAsia="hu-HU"/>
        </w:rPr>
        <w:t>t</w:t>
      </w:r>
      <w:r w:rsidR="0099173A">
        <w:rPr>
          <w:rFonts w:eastAsia="Times New Roman" w:cs="Times New Roman"/>
          <w:sz w:val="24"/>
          <w:szCs w:val="24"/>
          <w:lang w:eastAsia="hu-HU"/>
        </w:rPr>
        <w:t xml:space="preserve">a. A </w:t>
      </w:r>
      <w:r w:rsidR="0099173A" w:rsidRPr="00CE6C6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szakfelelős</w:t>
      </w:r>
      <w:r w:rsidR="0099173A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976FB3">
        <w:rPr>
          <w:rFonts w:eastAsia="Times New Roman" w:cs="Times New Roman"/>
          <w:sz w:val="24"/>
          <w:szCs w:val="24"/>
          <w:lang w:eastAsia="hu-HU"/>
        </w:rPr>
        <w:t>– az érintett tanszékek</w:t>
      </w:r>
      <w:r w:rsidR="004A7D69">
        <w:rPr>
          <w:rFonts w:eastAsia="Times New Roman" w:cs="Times New Roman"/>
          <w:sz w:val="24"/>
          <w:szCs w:val="24"/>
          <w:lang w:eastAsia="hu-HU"/>
        </w:rPr>
        <w:t xml:space="preserve"> vezetőivel konzultálva </w:t>
      </w:r>
      <w:r w:rsidR="00976FB3">
        <w:rPr>
          <w:rFonts w:eastAsia="Times New Roman" w:cs="Times New Roman"/>
          <w:sz w:val="24"/>
          <w:szCs w:val="24"/>
          <w:lang w:eastAsia="hu-HU"/>
        </w:rPr>
        <w:t xml:space="preserve">– </w:t>
      </w:r>
      <w:r w:rsidR="0099173A" w:rsidRPr="00CE6C6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a téma és a t</w:t>
      </w:r>
      <w:r w:rsidR="00976FB3" w:rsidRPr="00CE6C6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émavezető </w:t>
      </w:r>
      <w:r w:rsidR="0099173A" w:rsidRPr="00CE6C6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módosítását </w:t>
      </w:r>
      <w:r w:rsidR="00976FB3" w:rsidRPr="00CE6C6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egyaránt </w:t>
      </w:r>
      <w:r w:rsidR="004A7D69" w:rsidRPr="00CE6C6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indítványozhatja</w:t>
      </w:r>
      <w:r w:rsidR="004A7D69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="00CC57DA">
        <w:rPr>
          <w:rFonts w:eastAsia="Times New Roman" w:cs="Times New Roman"/>
          <w:sz w:val="24"/>
          <w:szCs w:val="24"/>
          <w:lang w:eastAsia="hu-HU"/>
        </w:rPr>
        <w:t xml:space="preserve">A téma módosítását a párhuzamosságok kiszűrése, illetve a </w:t>
      </w:r>
      <w:r w:rsidR="00345A4B">
        <w:rPr>
          <w:rFonts w:eastAsia="Times New Roman" w:cs="Times New Roman"/>
          <w:sz w:val="24"/>
          <w:szCs w:val="24"/>
          <w:lang w:eastAsia="hu-HU"/>
        </w:rPr>
        <w:t>szakspecifikus</w:t>
      </w:r>
      <w:r w:rsidR="00CC57DA">
        <w:rPr>
          <w:rFonts w:eastAsia="Times New Roman" w:cs="Times New Roman"/>
          <w:sz w:val="24"/>
          <w:szCs w:val="24"/>
          <w:lang w:eastAsia="hu-HU"/>
        </w:rPr>
        <w:t xml:space="preserve"> vonatkozások erősítése indokolhatja. A témavezető változtatására a tanszéki kapacitások és az oktatói profilok ismeretében kerülhet sor. </w:t>
      </w:r>
      <w:r w:rsidR="00414B93">
        <w:rPr>
          <w:rFonts w:eastAsia="Times New Roman" w:cs="Times New Roman"/>
          <w:sz w:val="24"/>
          <w:szCs w:val="24"/>
          <w:lang w:eastAsia="hu-HU"/>
        </w:rPr>
        <w:t xml:space="preserve">A hallgatónak a </w:t>
      </w:r>
      <w:r w:rsidR="003774BB">
        <w:rPr>
          <w:rFonts w:eastAsia="Times New Roman" w:cs="Times New Roman"/>
          <w:sz w:val="24"/>
          <w:szCs w:val="24"/>
          <w:lang w:eastAsia="hu-HU"/>
        </w:rPr>
        <w:t>diplomadolgozat</w:t>
      </w:r>
      <w:r w:rsidR="00414B93">
        <w:rPr>
          <w:rFonts w:eastAsia="Times New Roman" w:cs="Times New Roman"/>
          <w:sz w:val="24"/>
          <w:szCs w:val="24"/>
          <w:lang w:eastAsia="hu-HU"/>
        </w:rPr>
        <w:t xml:space="preserve">i konzultációt a </w:t>
      </w:r>
      <w:r w:rsidR="00EC3DEF">
        <w:rPr>
          <w:rFonts w:eastAsia="Times New Roman" w:cs="Times New Roman"/>
          <w:sz w:val="24"/>
          <w:szCs w:val="24"/>
          <w:lang w:eastAsia="hu-HU"/>
        </w:rPr>
        <w:t>3</w:t>
      </w:r>
      <w:r w:rsidR="00414B93">
        <w:rPr>
          <w:rFonts w:eastAsia="Times New Roman" w:cs="Times New Roman"/>
          <w:sz w:val="24"/>
          <w:szCs w:val="24"/>
          <w:lang w:eastAsia="hu-HU"/>
        </w:rPr>
        <w:t>. félév elején annál a témavezető</w:t>
      </w:r>
      <w:r w:rsidR="00EC3DEF">
        <w:rPr>
          <w:rFonts w:eastAsia="Times New Roman" w:cs="Times New Roman"/>
          <w:sz w:val="24"/>
          <w:szCs w:val="24"/>
          <w:lang w:eastAsia="hu-HU"/>
        </w:rPr>
        <w:t>nél</w:t>
      </w:r>
      <w:r w:rsidR="00414B93">
        <w:rPr>
          <w:rFonts w:eastAsia="Times New Roman" w:cs="Times New Roman"/>
          <w:sz w:val="24"/>
          <w:szCs w:val="24"/>
          <w:lang w:eastAsia="hu-HU"/>
        </w:rPr>
        <w:t xml:space="preserve"> kell felvennie, amelyet számára a szakfelelős kijelöl.</w:t>
      </w:r>
    </w:p>
    <w:p w14:paraId="1A2A8580" w14:textId="77777777" w:rsidR="009F06AB" w:rsidRDefault="009F06AB" w:rsidP="00CA4F5F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14:paraId="1A2A8581" w14:textId="77777777" w:rsidR="00363605" w:rsidRPr="00363605" w:rsidRDefault="00363605" w:rsidP="00363605">
      <w:pPr>
        <w:spacing w:after="0" w:line="240" w:lineRule="auto"/>
        <w:jc w:val="left"/>
        <w:textAlignment w:val="baseline"/>
        <w:rPr>
          <w:rFonts w:eastAsia="Times New Roman" w:cs="Times New Roman"/>
          <w:b/>
          <w:sz w:val="24"/>
          <w:szCs w:val="24"/>
          <w:u w:val="single"/>
          <w:lang w:eastAsia="hu-HU"/>
        </w:rPr>
      </w:pPr>
      <w:r w:rsidRPr="00363605">
        <w:rPr>
          <w:rFonts w:eastAsia="Times New Roman" w:cs="Times New Roman"/>
          <w:b/>
          <w:sz w:val="24"/>
          <w:szCs w:val="24"/>
          <w:u w:val="single"/>
          <w:lang w:eastAsia="hu-HU"/>
        </w:rPr>
        <w:t>Téma vagy témavezető változtatás</w:t>
      </w:r>
    </w:p>
    <w:p w14:paraId="1A2A8582" w14:textId="58849145" w:rsidR="003919EB" w:rsidRPr="00427AF7" w:rsidRDefault="00363605" w:rsidP="00363605">
      <w:pPr>
        <w:spacing w:after="0" w:line="240" w:lineRule="auto"/>
        <w:textAlignment w:val="baseline"/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</w:pPr>
      <w:r w:rsidRPr="00363605">
        <w:rPr>
          <w:rFonts w:eastAsia="Times New Roman" w:cs="Times New Roman"/>
          <w:sz w:val="24"/>
          <w:szCs w:val="24"/>
          <w:lang w:eastAsia="hu-HU"/>
        </w:rPr>
        <w:t xml:space="preserve">Ha a hallgató bármely ok miatt új témát/témavezetőt kíván választani, azt </w:t>
      </w:r>
      <w:r w:rsidRPr="00363605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köteles a </w:t>
      </w:r>
      <w:r w:rsidR="00FC38C7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témavezetőjének</w:t>
      </w:r>
      <w:r w:rsidR="00AF4027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 (konzulensének)</w:t>
      </w:r>
      <w:r w:rsidRPr="00363605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 bejelenteni</w:t>
      </w:r>
      <w:r w:rsidRPr="00363605">
        <w:rPr>
          <w:rFonts w:eastAsia="Times New Roman" w:cs="Times New Roman"/>
          <w:sz w:val="24"/>
          <w:szCs w:val="24"/>
          <w:lang w:eastAsia="hu-HU"/>
        </w:rPr>
        <w:t xml:space="preserve">. A honlapunkról </w:t>
      </w:r>
      <w:r w:rsidR="00357004" w:rsidRPr="001A17EB">
        <w:rPr>
          <w:rFonts w:eastAsia="Times New Roman" w:cs="Times New Roman"/>
          <w:sz w:val="24"/>
          <w:szCs w:val="24"/>
          <w:lang w:eastAsia="hu-HU"/>
        </w:rPr>
        <w:t>(</w:t>
      </w:r>
      <w:hyperlink r:id="rId10" w:history="1">
        <w:r w:rsidR="00357004" w:rsidRPr="00413386">
          <w:rPr>
            <w:rStyle w:val="Hiperhivatkozs"/>
            <w:rFonts w:eastAsia="Times New Roman" w:cs="Times New Roman"/>
            <w:sz w:val="24"/>
            <w:szCs w:val="24"/>
            <w:highlight w:val="yellow"/>
            <w:lang w:eastAsia="hu-HU"/>
          </w:rPr>
          <w:t>https://</w:t>
        </w:r>
        <w:proofErr w:type="spellStart"/>
        <w:r w:rsidR="00357004" w:rsidRPr="00413386">
          <w:rPr>
            <w:rStyle w:val="Hiperhivatkozs"/>
            <w:rFonts w:eastAsia="Times New Roman" w:cs="Times New Roman"/>
            <w:sz w:val="24"/>
            <w:szCs w:val="24"/>
            <w:highlight w:val="yellow"/>
            <w:lang w:eastAsia="hu-HU"/>
          </w:rPr>
          <w:t>ovarikar.sze.hu</w:t>
        </w:r>
        <w:proofErr w:type="spellEnd"/>
        <w:r w:rsidR="00357004" w:rsidRPr="00413386">
          <w:rPr>
            <w:rStyle w:val="Hiperhivatkozs"/>
            <w:rFonts w:eastAsia="Times New Roman" w:cs="Times New Roman"/>
            <w:sz w:val="24"/>
            <w:szCs w:val="24"/>
            <w:highlight w:val="yellow"/>
            <w:lang w:eastAsia="hu-HU"/>
          </w:rPr>
          <w:t>/diplomamunka</w:t>
        </w:r>
      </w:hyperlink>
      <w:r w:rsidR="00357004">
        <w:rPr>
          <w:rFonts w:eastAsia="Times New Roman" w:cs="Times New Roman"/>
          <w:sz w:val="24"/>
          <w:szCs w:val="24"/>
          <w:lang w:eastAsia="hu-HU"/>
        </w:rPr>
        <w:t>)</w:t>
      </w:r>
      <w:r w:rsidRPr="00363605">
        <w:rPr>
          <w:rFonts w:eastAsia="Times New Roman" w:cs="Times New Roman"/>
          <w:sz w:val="24"/>
          <w:szCs w:val="24"/>
          <w:lang w:eastAsia="hu-HU"/>
        </w:rPr>
        <w:t xml:space="preserve"> letölthető „</w:t>
      </w:r>
      <w:r w:rsidRPr="00363605">
        <w:rPr>
          <w:rFonts w:eastAsia="Times New Roman" w:cs="Times New Roman"/>
          <w:i/>
          <w:sz w:val="24"/>
          <w:szCs w:val="24"/>
          <w:lang w:eastAsia="hu-HU"/>
        </w:rPr>
        <w:t>Diplomamunka/</w:t>
      </w:r>
      <w:r w:rsidR="003774BB">
        <w:rPr>
          <w:rFonts w:eastAsia="Times New Roman" w:cs="Times New Roman"/>
          <w:i/>
          <w:sz w:val="24"/>
          <w:szCs w:val="24"/>
          <w:lang w:eastAsia="hu-HU"/>
        </w:rPr>
        <w:t>Diplomadolgozat</w:t>
      </w:r>
      <w:r w:rsidRPr="00363605">
        <w:rPr>
          <w:rFonts w:eastAsia="Times New Roman" w:cs="Times New Roman"/>
          <w:i/>
          <w:sz w:val="24"/>
          <w:szCs w:val="24"/>
          <w:lang w:eastAsia="hu-HU"/>
        </w:rPr>
        <w:t xml:space="preserve"> téma és/vagy konzulens változtatási lap</w:t>
      </w:r>
      <w:r w:rsidRPr="00363605">
        <w:rPr>
          <w:rFonts w:eastAsia="Times New Roman" w:cs="Times New Roman"/>
          <w:sz w:val="24"/>
          <w:szCs w:val="24"/>
          <w:lang w:eastAsia="hu-HU"/>
        </w:rPr>
        <w:t>” elnevezésű nyomtatvány kitöltésével teheti meg, amelyet az új konzulenshez kell leadni. A bejelentőlapot aláírásával igazolnia kell az előző témavezetőnek is.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427AF7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A témavezető váltás akkor válik véglegessé, ha a szakfelelős az elfogadást aláírásával igazolta</w:t>
      </w:r>
      <w:r w:rsidR="000179E2" w:rsidRPr="00427AF7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.</w:t>
      </w:r>
      <w:r w:rsidR="000179E2" w:rsidRPr="00427AF7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</w:t>
      </w:r>
    </w:p>
    <w:p w14:paraId="1A2A8583" w14:textId="77777777" w:rsidR="00363605" w:rsidRDefault="00A367E6" w:rsidP="00363605">
      <w:pPr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3919EB">
        <w:rPr>
          <w:rFonts w:eastAsia="Times New Roman" w:cs="Times New Roman"/>
          <w:b/>
          <w:bCs/>
          <w:sz w:val="24"/>
          <w:szCs w:val="24"/>
          <w:lang w:eastAsia="hu-HU"/>
        </w:rPr>
        <w:t>Figyelem!</w:t>
      </w:r>
      <w:r>
        <w:rPr>
          <w:rFonts w:eastAsia="Times New Roman" w:cs="Times New Roman"/>
          <w:sz w:val="24"/>
          <w:szCs w:val="24"/>
          <w:lang w:eastAsia="hu-HU"/>
        </w:rPr>
        <w:t xml:space="preserve"> A jelenleg érvényben lévő TVSZ szerint témavezető váltásra legkésőbb az utolsó előtti aktív félévben kerülhet sor, ugyanis </w:t>
      </w:r>
      <w:r w:rsidRPr="00427AF7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a TVSZ szerint téma és/vagy témavezető váltás félévében a hallgató </w:t>
      </w:r>
      <w:proofErr w:type="spellStart"/>
      <w:r w:rsidRPr="00427AF7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ZV</w:t>
      </w:r>
      <w:proofErr w:type="spellEnd"/>
      <w:r w:rsidRPr="00427AF7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-re nem bocsátható!</w:t>
      </w:r>
      <w:r w:rsidRPr="003919EB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1A2A8584" w14:textId="77777777" w:rsidR="003919EB" w:rsidRDefault="003919EB" w:rsidP="00363605">
      <w:pPr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14:paraId="1A2A8585" w14:textId="77777777" w:rsidR="003919EB" w:rsidRPr="00826EBF" w:rsidRDefault="003919EB" w:rsidP="00363605">
      <w:pPr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  <w:r w:rsidRPr="00826EBF"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  <w:t xml:space="preserve">A </w:t>
      </w:r>
      <w:r w:rsidR="003774BB"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  <w:t>diplomadolgozat</w:t>
      </w:r>
      <w:r w:rsidRPr="00826EBF"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  <w:t xml:space="preserve"> tartalmi és formai követelményei</w:t>
      </w:r>
    </w:p>
    <w:p w14:paraId="1A2A8586" w14:textId="30F75A6B" w:rsidR="003919EB" w:rsidRPr="00363605" w:rsidRDefault="003919EB" w:rsidP="00363605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3774BB">
        <w:rPr>
          <w:rFonts w:eastAsia="Times New Roman" w:cs="Times New Roman"/>
          <w:sz w:val="24"/>
          <w:szCs w:val="24"/>
          <w:lang w:eastAsia="hu-HU"/>
        </w:rPr>
        <w:t>diplomadolgozat</w:t>
      </w:r>
      <w:r>
        <w:rPr>
          <w:rFonts w:eastAsia="Times New Roman" w:cs="Times New Roman"/>
          <w:sz w:val="24"/>
          <w:szCs w:val="24"/>
          <w:lang w:eastAsia="hu-HU"/>
        </w:rPr>
        <w:t xml:space="preserve"> tartalmi és formai követelményeire vonatkozó előírásokat a honlapról </w:t>
      </w:r>
      <w:r w:rsidR="00357004" w:rsidRPr="001A17EB">
        <w:rPr>
          <w:rFonts w:eastAsia="Times New Roman" w:cs="Times New Roman"/>
          <w:sz w:val="24"/>
          <w:szCs w:val="24"/>
          <w:lang w:eastAsia="hu-HU"/>
        </w:rPr>
        <w:t>(</w:t>
      </w:r>
      <w:hyperlink r:id="rId11" w:history="1">
        <w:r w:rsidR="00357004" w:rsidRPr="00413386">
          <w:rPr>
            <w:rStyle w:val="Hiperhivatkozs"/>
            <w:rFonts w:eastAsia="Times New Roman" w:cs="Times New Roman"/>
            <w:sz w:val="24"/>
            <w:szCs w:val="24"/>
            <w:highlight w:val="yellow"/>
            <w:lang w:eastAsia="hu-HU"/>
          </w:rPr>
          <w:t>https://</w:t>
        </w:r>
        <w:proofErr w:type="spellStart"/>
        <w:r w:rsidR="00357004" w:rsidRPr="00413386">
          <w:rPr>
            <w:rStyle w:val="Hiperhivatkozs"/>
            <w:rFonts w:eastAsia="Times New Roman" w:cs="Times New Roman"/>
            <w:sz w:val="24"/>
            <w:szCs w:val="24"/>
            <w:highlight w:val="yellow"/>
            <w:lang w:eastAsia="hu-HU"/>
          </w:rPr>
          <w:t>ovarikar.sze.hu</w:t>
        </w:r>
        <w:proofErr w:type="spellEnd"/>
        <w:r w:rsidR="00357004" w:rsidRPr="00413386">
          <w:rPr>
            <w:rStyle w:val="Hiperhivatkozs"/>
            <w:rFonts w:eastAsia="Times New Roman" w:cs="Times New Roman"/>
            <w:sz w:val="24"/>
            <w:szCs w:val="24"/>
            <w:highlight w:val="yellow"/>
            <w:lang w:eastAsia="hu-HU"/>
          </w:rPr>
          <w:t>/diplomamunka</w:t>
        </w:r>
      </w:hyperlink>
      <w:r w:rsidR="00357004">
        <w:rPr>
          <w:rFonts w:eastAsia="Times New Roman" w:cs="Times New Roman"/>
          <w:sz w:val="24"/>
          <w:szCs w:val="24"/>
          <w:lang w:eastAsia="hu-HU"/>
        </w:rPr>
        <w:t>)</w:t>
      </w:r>
      <w:r w:rsidR="00826EBF" w:rsidRPr="00363605">
        <w:rPr>
          <w:rFonts w:eastAsia="Times New Roman" w:cs="Times New Roman"/>
          <w:sz w:val="24"/>
          <w:szCs w:val="24"/>
          <w:lang w:eastAsia="hu-HU"/>
        </w:rPr>
        <w:t xml:space="preserve"> </w:t>
      </w:r>
      <w:r>
        <w:rPr>
          <w:rFonts w:eastAsia="Times New Roman" w:cs="Times New Roman"/>
          <w:sz w:val="24"/>
          <w:szCs w:val="24"/>
          <w:lang w:eastAsia="hu-HU"/>
        </w:rPr>
        <w:t xml:space="preserve">letölthető dokumentum tartalmazza </w:t>
      </w:r>
      <w:r w:rsidR="00826EBF">
        <w:rPr>
          <w:rFonts w:eastAsia="Times New Roman" w:cs="Times New Roman"/>
          <w:sz w:val="24"/>
          <w:szCs w:val="24"/>
          <w:lang w:eastAsia="hu-HU"/>
        </w:rPr>
        <w:t>(</w:t>
      </w:r>
      <w:r w:rsidR="00285E48">
        <w:rPr>
          <w:rFonts w:eastAsia="Times New Roman" w:cs="Times New Roman"/>
          <w:sz w:val="24"/>
          <w:szCs w:val="24"/>
          <w:highlight w:val="yellow"/>
          <w:lang w:eastAsia="hu-HU"/>
        </w:rPr>
        <w:t xml:space="preserve">Formai </w:t>
      </w:r>
      <w:proofErr w:type="spellStart"/>
      <w:r w:rsidR="00285E48">
        <w:rPr>
          <w:rFonts w:eastAsia="Times New Roman" w:cs="Times New Roman"/>
          <w:sz w:val="24"/>
          <w:szCs w:val="24"/>
          <w:highlight w:val="yellow"/>
          <w:lang w:eastAsia="hu-HU"/>
        </w:rPr>
        <w:t>útmutató</w:t>
      </w:r>
      <w:r w:rsidR="00826EBF" w:rsidRPr="00413386">
        <w:rPr>
          <w:rFonts w:eastAsia="Times New Roman" w:cs="Times New Roman"/>
          <w:sz w:val="24"/>
          <w:szCs w:val="24"/>
          <w:highlight w:val="yellow"/>
          <w:lang w:eastAsia="hu-HU"/>
        </w:rPr>
        <w:t>.docx</w:t>
      </w:r>
      <w:proofErr w:type="spellEnd"/>
      <w:r w:rsidR="00826EBF">
        <w:rPr>
          <w:rFonts w:eastAsia="Times New Roman" w:cs="Times New Roman"/>
          <w:sz w:val="24"/>
          <w:szCs w:val="24"/>
          <w:lang w:eastAsia="hu-HU"/>
        </w:rPr>
        <w:t xml:space="preserve">). A szakok ehhez képest csak ennél szigorúbb szabályokat határozhatnak meg. A fentiek figyelembevételével a </w:t>
      </w:r>
      <w:r w:rsidR="00413386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Regionális és környezeti gazdaságtan</w:t>
      </w:r>
      <w:r w:rsidR="00826EBF" w:rsidRPr="00427AF7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="003774B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MSc</w:t>
      </w:r>
      <w:proofErr w:type="spellEnd"/>
      <w:r w:rsidR="00826EBF" w:rsidRPr="00427AF7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 szak esetében a tartalmi minimum követelmények</w:t>
      </w:r>
      <w:r w:rsidR="00826EBF">
        <w:rPr>
          <w:rFonts w:eastAsia="Times New Roman" w:cs="Times New Roman"/>
          <w:sz w:val="24"/>
          <w:szCs w:val="24"/>
          <w:lang w:eastAsia="hu-HU"/>
        </w:rPr>
        <w:t xml:space="preserve"> a következők: </w:t>
      </w:r>
    </w:p>
    <w:p w14:paraId="1A2A8587" w14:textId="77777777" w:rsidR="00CA4F5F" w:rsidRDefault="00CA4F5F" w:rsidP="008746A4">
      <w:pPr>
        <w:spacing w:after="0" w:line="240" w:lineRule="auto"/>
        <w:jc w:val="left"/>
        <w:textAlignment w:val="baseline"/>
        <w:rPr>
          <w:rFonts w:eastAsia="Times New Roman" w:cs="Times New Roman"/>
          <w:sz w:val="24"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8274"/>
      </w:tblGrid>
      <w:tr w:rsidR="00826EBF" w:rsidRPr="00BC138E" w14:paraId="1A2A858A" w14:textId="77777777" w:rsidTr="0001743A">
        <w:tc>
          <w:tcPr>
            <w:tcW w:w="545" w:type="pct"/>
            <w:shd w:val="pct20" w:color="auto" w:fill="auto"/>
          </w:tcPr>
          <w:p w14:paraId="1A2A8588" w14:textId="77777777" w:rsidR="00826EBF" w:rsidRPr="00BC138E" w:rsidRDefault="00826EBF" w:rsidP="00DC79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38E">
              <w:rPr>
                <w:rFonts w:cs="Times New Roman"/>
                <w:sz w:val="24"/>
                <w:szCs w:val="24"/>
              </w:rPr>
              <w:t>Félévek</w:t>
            </w:r>
          </w:p>
        </w:tc>
        <w:tc>
          <w:tcPr>
            <w:tcW w:w="4455" w:type="pct"/>
            <w:shd w:val="pct20" w:color="auto" w:fill="auto"/>
          </w:tcPr>
          <w:p w14:paraId="1A2A8589" w14:textId="77777777" w:rsidR="00826EBF" w:rsidRPr="00BC138E" w:rsidRDefault="00826EBF" w:rsidP="00DC79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38E">
              <w:rPr>
                <w:rFonts w:cs="Times New Roman"/>
                <w:sz w:val="24"/>
                <w:szCs w:val="24"/>
              </w:rPr>
              <w:t xml:space="preserve">Kitűzött feladatok a </w:t>
            </w:r>
            <w:r w:rsidR="003774BB">
              <w:rPr>
                <w:rFonts w:cs="Times New Roman"/>
                <w:sz w:val="24"/>
                <w:szCs w:val="24"/>
              </w:rPr>
              <w:t>diplomadolgozat</w:t>
            </w:r>
            <w:r w:rsidRPr="00BC138E">
              <w:rPr>
                <w:rFonts w:cs="Times New Roman"/>
                <w:sz w:val="24"/>
                <w:szCs w:val="24"/>
              </w:rPr>
              <w:t xml:space="preserve"> elkészítéséhez</w:t>
            </w:r>
          </w:p>
        </w:tc>
      </w:tr>
      <w:tr w:rsidR="00826EBF" w:rsidRPr="00BC138E" w14:paraId="1A2A858D" w14:textId="77777777" w:rsidTr="0001743A">
        <w:tc>
          <w:tcPr>
            <w:tcW w:w="545" w:type="pct"/>
          </w:tcPr>
          <w:p w14:paraId="1A2A858B" w14:textId="77777777" w:rsidR="00826EBF" w:rsidRPr="00BC138E" w:rsidRDefault="00826EBF" w:rsidP="00DC793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C138E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455" w:type="pct"/>
          </w:tcPr>
          <w:p w14:paraId="1A2A858C" w14:textId="64BCC5D6" w:rsidR="00826EBF" w:rsidRPr="00BC138E" w:rsidRDefault="00826EBF" w:rsidP="00DC793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C138E">
              <w:rPr>
                <w:rFonts w:cs="Times New Roman"/>
                <w:sz w:val="24"/>
                <w:szCs w:val="24"/>
              </w:rPr>
              <w:t xml:space="preserve">A téma irodalmának feldolgozása. A bevezetés, irodalmi áttekintés, irodalomjegyzék elkészítése. A </w:t>
            </w:r>
            <w:r w:rsidR="00605B85">
              <w:rPr>
                <w:rFonts w:cs="Times New Roman"/>
                <w:sz w:val="24"/>
                <w:szCs w:val="24"/>
              </w:rPr>
              <w:t xml:space="preserve">saját </w:t>
            </w:r>
            <w:r w:rsidR="003E4AAC">
              <w:rPr>
                <w:rFonts w:cs="Times New Roman"/>
                <w:sz w:val="24"/>
                <w:szCs w:val="24"/>
              </w:rPr>
              <w:t>kutatás</w:t>
            </w:r>
            <w:r w:rsidRPr="00BC138E">
              <w:rPr>
                <w:rFonts w:cs="Times New Roman"/>
                <w:sz w:val="24"/>
                <w:szCs w:val="24"/>
              </w:rPr>
              <w:t xml:space="preserve"> megtervezése, elkezdése.</w:t>
            </w:r>
            <w:r w:rsidR="00067624" w:rsidRPr="00BC138E">
              <w:rPr>
                <w:rFonts w:cs="Times New Roman"/>
                <w:sz w:val="24"/>
                <w:szCs w:val="24"/>
              </w:rPr>
              <w:t xml:space="preserve"> Az elemző munka megkezdése, adatok gyűjtése, az értékelések megkezdése. </w:t>
            </w:r>
            <w:r w:rsidR="00067624" w:rsidRPr="00040210">
              <w:rPr>
                <w:rFonts w:cs="Times New Roman"/>
                <w:sz w:val="24"/>
                <w:szCs w:val="24"/>
              </w:rPr>
              <w:t>Az anyag és módszer írásos kidolgozása.</w:t>
            </w:r>
          </w:p>
        </w:tc>
      </w:tr>
      <w:tr w:rsidR="00826EBF" w:rsidRPr="00BC138E" w14:paraId="1A2A8593" w14:textId="77777777" w:rsidTr="0001743A">
        <w:tc>
          <w:tcPr>
            <w:tcW w:w="545" w:type="pct"/>
          </w:tcPr>
          <w:p w14:paraId="1A2A8591" w14:textId="72D100EC" w:rsidR="00826EBF" w:rsidRPr="00BC138E" w:rsidRDefault="00067624" w:rsidP="00DC793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826EBF" w:rsidRPr="00BC138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455" w:type="pct"/>
          </w:tcPr>
          <w:p w14:paraId="1A2A8592" w14:textId="1A4E1C83" w:rsidR="00826EBF" w:rsidRPr="00BC138E" w:rsidRDefault="00067624" w:rsidP="00DC793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C138E">
              <w:rPr>
                <w:rFonts w:cs="Times New Roman"/>
                <w:sz w:val="24"/>
                <w:szCs w:val="24"/>
              </w:rPr>
              <w:t xml:space="preserve">A </w:t>
            </w:r>
            <w:r>
              <w:rPr>
                <w:rFonts w:cs="Times New Roman"/>
                <w:sz w:val="24"/>
                <w:szCs w:val="24"/>
              </w:rPr>
              <w:t>saját kutatás befejezése.</w:t>
            </w:r>
            <w:r w:rsidRPr="00BC138E">
              <w:rPr>
                <w:rFonts w:cs="Times New Roman"/>
                <w:sz w:val="24"/>
                <w:szCs w:val="24"/>
              </w:rPr>
              <w:t xml:space="preserve"> </w:t>
            </w:r>
            <w:r w:rsidR="00826EBF" w:rsidRPr="00BC138E">
              <w:rPr>
                <w:rFonts w:cs="Times New Roman"/>
                <w:sz w:val="24"/>
                <w:szCs w:val="24"/>
              </w:rPr>
              <w:t xml:space="preserve">Eredmények és értékelések, összefoglalás, a fejezetek végső megformálása. A kész </w:t>
            </w:r>
            <w:r w:rsidR="003774BB">
              <w:rPr>
                <w:rFonts w:cs="Times New Roman"/>
                <w:sz w:val="24"/>
                <w:szCs w:val="24"/>
              </w:rPr>
              <w:t>diplomadolgozat</w:t>
            </w:r>
            <w:r w:rsidR="00826EBF" w:rsidRPr="00BC138E">
              <w:rPr>
                <w:rFonts w:cs="Times New Roman"/>
                <w:sz w:val="24"/>
                <w:szCs w:val="24"/>
              </w:rPr>
              <w:t xml:space="preserve"> időben történő leadása.</w:t>
            </w:r>
          </w:p>
        </w:tc>
      </w:tr>
    </w:tbl>
    <w:p w14:paraId="1A2A8594" w14:textId="77777777" w:rsidR="00826EBF" w:rsidRDefault="00826EBF" w:rsidP="008746A4">
      <w:pPr>
        <w:spacing w:after="0" w:line="240" w:lineRule="auto"/>
        <w:jc w:val="left"/>
        <w:textAlignment w:val="baseline"/>
        <w:rPr>
          <w:rFonts w:eastAsia="Times New Roman" w:cs="Times New Roman"/>
          <w:sz w:val="24"/>
          <w:szCs w:val="24"/>
          <w:lang w:eastAsia="hu-HU"/>
        </w:rPr>
      </w:pPr>
    </w:p>
    <w:p w14:paraId="1A2A8595" w14:textId="0B60FF75" w:rsidR="0029450F" w:rsidRDefault="000967A5" w:rsidP="002D3C7F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 további tartalmi és formai követelményekre vonatkozóan a fent hivatkozott dokumentum az irányadó</w:t>
      </w:r>
      <w:r w:rsidRPr="00C8038A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="001F2C21" w:rsidRPr="00C8038A">
        <w:rPr>
          <w:rFonts w:eastAsia="Times New Roman" w:cs="Times New Roman"/>
          <w:sz w:val="24"/>
          <w:szCs w:val="24"/>
          <w:lang w:eastAsia="hu-HU"/>
        </w:rPr>
        <w:t>A diplomamunka terjedelme 40-60 oldal.</w:t>
      </w:r>
    </w:p>
    <w:p w14:paraId="1A2A8596" w14:textId="77777777" w:rsidR="0029450F" w:rsidRDefault="0029450F" w:rsidP="008746A4">
      <w:pPr>
        <w:spacing w:after="0" w:line="240" w:lineRule="auto"/>
        <w:jc w:val="left"/>
        <w:textAlignment w:val="baseline"/>
        <w:rPr>
          <w:rFonts w:eastAsia="Times New Roman" w:cs="Times New Roman"/>
          <w:sz w:val="24"/>
          <w:szCs w:val="24"/>
          <w:lang w:eastAsia="hu-HU"/>
        </w:rPr>
      </w:pPr>
    </w:p>
    <w:p w14:paraId="1A2A8597" w14:textId="77777777" w:rsidR="0001743A" w:rsidRPr="0001743A" w:rsidRDefault="0001743A" w:rsidP="008746A4">
      <w:pPr>
        <w:spacing w:after="0" w:line="240" w:lineRule="auto"/>
        <w:jc w:val="left"/>
        <w:textAlignment w:val="baseline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  <w:r w:rsidRPr="0001743A"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  <w:t>Kimeneti követelmények</w:t>
      </w:r>
    </w:p>
    <w:p w14:paraId="1A2A8598" w14:textId="7DA5C3C9" w:rsidR="002D3C7F" w:rsidRPr="00BC138E" w:rsidRDefault="00743B87" w:rsidP="002D3C7F">
      <w:pPr>
        <w:spacing w:after="0" w:line="240" w:lineRule="auto"/>
        <w:textAlignment w:val="baseline"/>
        <w:rPr>
          <w:rFonts w:cs="Times New Roman"/>
          <w:sz w:val="24"/>
          <w:szCs w:val="24"/>
        </w:rPr>
      </w:pPr>
      <w:r w:rsidRPr="00743B87">
        <w:rPr>
          <w:rFonts w:eastAsia="Times New Roman" w:cs="Times New Roman"/>
          <w:sz w:val="24"/>
          <w:szCs w:val="24"/>
          <w:lang w:eastAsia="hu-HU"/>
        </w:rPr>
        <w:t xml:space="preserve">A tanterv előírásai szerint </w:t>
      </w:r>
      <w:r>
        <w:rPr>
          <w:rFonts w:eastAsia="Times New Roman" w:cs="Times New Roman"/>
          <w:sz w:val="24"/>
          <w:szCs w:val="24"/>
          <w:lang w:eastAsia="hu-HU"/>
        </w:rPr>
        <w:t>a</w:t>
      </w:r>
      <w:r w:rsidR="001A0FE8">
        <w:rPr>
          <w:rFonts w:eastAsia="Times New Roman" w:cs="Times New Roman"/>
          <w:sz w:val="24"/>
          <w:szCs w:val="24"/>
          <w:lang w:eastAsia="hu-HU"/>
        </w:rPr>
        <w:t xml:space="preserve"> </w:t>
      </w:r>
      <w:r>
        <w:rPr>
          <w:rFonts w:eastAsia="Times New Roman" w:cs="Times New Roman"/>
          <w:sz w:val="24"/>
          <w:szCs w:val="24"/>
          <w:lang w:eastAsia="hu-HU"/>
        </w:rPr>
        <w:t>végzős</w:t>
      </w:r>
      <w:r w:rsidRPr="00743B87">
        <w:rPr>
          <w:rFonts w:eastAsia="Times New Roman" w:cs="Times New Roman"/>
          <w:sz w:val="24"/>
          <w:szCs w:val="24"/>
          <w:lang w:eastAsia="hu-HU"/>
        </w:rPr>
        <w:t xml:space="preserve"> hallgató</w:t>
      </w:r>
      <w:r>
        <w:rPr>
          <w:rFonts w:eastAsia="Times New Roman" w:cs="Times New Roman"/>
          <w:sz w:val="24"/>
          <w:szCs w:val="24"/>
          <w:lang w:eastAsia="hu-HU"/>
        </w:rPr>
        <w:t>nak</w:t>
      </w:r>
      <w:r w:rsidRPr="00743B87">
        <w:rPr>
          <w:rFonts w:eastAsia="Times New Roman" w:cs="Times New Roman"/>
          <w:sz w:val="24"/>
          <w:szCs w:val="24"/>
          <w:lang w:eastAsia="hu-HU"/>
        </w:rPr>
        <w:t xml:space="preserve"> tanulmányai utolsó szorgalmi időszakának végéig kell </w:t>
      </w:r>
      <w:r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3774BB">
        <w:rPr>
          <w:rFonts w:eastAsia="Times New Roman" w:cs="Times New Roman"/>
          <w:sz w:val="24"/>
          <w:szCs w:val="24"/>
          <w:lang w:eastAsia="hu-HU"/>
        </w:rPr>
        <w:t>diplomadolgozat</w:t>
      </w:r>
      <w:r>
        <w:rPr>
          <w:rFonts w:eastAsia="Times New Roman" w:cs="Times New Roman"/>
          <w:sz w:val="24"/>
          <w:szCs w:val="24"/>
          <w:lang w:eastAsia="hu-HU"/>
        </w:rPr>
        <w:t>át el</w:t>
      </w:r>
      <w:r w:rsidRPr="00743B87">
        <w:rPr>
          <w:rFonts w:eastAsia="Times New Roman" w:cs="Times New Roman"/>
          <w:sz w:val="24"/>
          <w:szCs w:val="24"/>
          <w:lang w:eastAsia="hu-HU"/>
        </w:rPr>
        <w:t>készíteni</w:t>
      </w:r>
      <w:r w:rsidR="00934EE3">
        <w:rPr>
          <w:rFonts w:eastAsia="Times New Roman" w:cs="Times New Roman"/>
          <w:sz w:val="24"/>
          <w:szCs w:val="24"/>
          <w:lang w:eastAsia="hu-HU"/>
        </w:rPr>
        <w:t>e</w:t>
      </w:r>
      <w:r w:rsidR="00427AF7">
        <w:rPr>
          <w:rFonts w:eastAsia="Times New Roman" w:cs="Times New Roman"/>
          <w:sz w:val="24"/>
          <w:szCs w:val="24"/>
          <w:lang w:eastAsia="hu-HU"/>
        </w:rPr>
        <w:t xml:space="preserve">, figyelembe véve a központilag meghatározott leadási határidőt. </w:t>
      </w:r>
      <w:r w:rsidR="00934EE3" w:rsidRPr="00427AF7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A </w:t>
      </w:r>
      <w:r w:rsidR="003774B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diplomadolgozat</w:t>
      </w:r>
      <w:r w:rsidR="00934EE3" w:rsidRPr="00427AF7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 leadás határideje egyetemi szinten</w:t>
      </w:r>
      <w:r w:rsidR="00427AF7" w:rsidRPr="00427AF7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="00934EE3" w:rsidRPr="00427AF7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szabályozott, amelyről a Tanulmányi csoport </w:t>
      </w:r>
      <w:proofErr w:type="spellStart"/>
      <w:r w:rsidR="00934EE3" w:rsidRPr="00427AF7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Neptun</w:t>
      </w:r>
      <w:proofErr w:type="spellEnd"/>
      <w:r w:rsidR="00934EE3" w:rsidRPr="00427AF7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 üzenetben értesíti az érinett hallgatókat.</w:t>
      </w:r>
      <w:r w:rsidR="00934EE3">
        <w:rPr>
          <w:rFonts w:eastAsia="Times New Roman" w:cs="Times New Roman"/>
          <w:sz w:val="24"/>
          <w:szCs w:val="24"/>
          <w:lang w:eastAsia="hu-HU"/>
        </w:rPr>
        <w:t xml:space="preserve"> A leadásra vonatkozó szabályokat </w:t>
      </w:r>
      <w:r w:rsidR="00D54A8B">
        <w:rPr>
          <w:rFonts w:eastAsia="Times New Roman" w:cs="Times New Roman"/>
          <w:sz w:val="24"/>
          <w:szCs w:val="24"/>
          <w:lang w:eastAsia="hu-HU"/>
        </w:rPr>
        <w:t xml:space="preserve">a honlapon a </w:t>
      </w:r>
      <w:r w:rsidR="00D54A8B" w:rsidRPr="004A2C2C">
        <w:rPr>
          <w:rFonts w:eastAsia="Times New Roman" w:cs="Times New Roman"/>
          <w:sz w:val="24"/>
          <w:szCs w:val="24"/>
          <w:highlight w:val="yellow"/>
          <w:lang w:eastAsia="hu-HU"/>
        </w:rPr>
        <w:t>Záróvizsga rendje linkre</w:t>
      </w:r>
      <w:r w:rsidR="00D54A8B">
        <w:rPr>
          <w:rFonts w:eastAsia="Times New Roman" w:cs="Times New Roman"/>
          <w:sz w:val="24"/>
          <w:szCs w:val="24"/>
          <w:lang w:eastAsia="hu-HU"/>
        </w:rPr>
        <w:t xml:space="preserve"> kattintva találják meg a hallgatók</w:t>
      </w:r>
      <w:r w:rsidR="002D3C7F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="002D3C7F" w:rsidRPr="00427AF7">
        <w:rPr>
          <w:rFonts w:cs="Times New Roman"/>
          <w:b/>
          <w:bCs/>
          <w:i/>
          <w:iCs/>
          <w:sz w:val="24"/>
          <w:szCs w:val="24"/>
        </w:rPr>
        <w:t xml:space="preserve">A </w:t>
      </w:r>
      <w:r w:rsidR="003774BB">
        <w:rPr>
          <w:rFonts w:cs="Times New Roman"/>
          <w:b/>
          <w:bCs/>
          <w:i/>
          <w:iCs/>
          <w:sz w:val="24"/>
          <w:szCs w:val="24"/>
        </w:rPr>
        <w:t>diplomadolgozat</w:t>
      </w:r>
      <w:r w:rsidR="002D3C7F" w:rsidRPr="00427AF7">
        <w:rPr>
          <w:rFonts w:cs="Times New Roman"/>
          <w:b/>
          <w:bCs/>
          <w:i/>
          <w:iCs/>
          <w:sz w:val="24"/>
          <w:szCs w:val="24"/>
        </w:rPr>
        <w:t xml:space="preserve"> határidőre történő leadása a záróvizsgára bocsátás feltétele.</w:t>
      </w:r>
    </w:p>
    <w:p w14:paraId="1A2A8599" w14:textId="77777777" w:rsidR="0001743A" w:rsidRDefault="0001743A" w:rsidP="00743B87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hu-HU"/>
        </w:rPr>
      </w:pPr>
    </w:p>
    <w:p w14:paraId="1A2A85A9" w14:textId="77777777" w:rsidR="008746A4" w:rsidRPr="00594ADE" w:rsidRDefault="008746A4" w:rsidP="008746A4">
      <w:pPr>
        <w:spacing w:after="0" w:line="240" w:lineRule="auto"/>
        <w:jc w:val="left"/>
        <w:textAlignment w:val="baseline"/>
        <w:rPr>
          <w:rFonts w:eastAsia="Times New Roman" w:cs="Times New Roman"/>
          <w:sz w:val="24"/>
          <w:szCs w:val="24"/>
          <w:lang w:eastAsia="hu-HU"/>
        </w:rPr>
      </w:pPr>
    </w:p>
    <w:p w14:paraId="1A2A85AA" w14:textId="77777777" w:rsidR="00F141B5" w:rsidRPr="00594ADE" w:rsidRDefault="00F141B5" w:rsidP="00F141B5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hu-HU"/>
        </w:rPr>
      </w:pPr>
      <w:r w:rsidRPr="00594ADE">
        <w:rPr>
          <w:rFonts w:eastAsia="Times New Roman" w:cs="Times New Roman"/>
          <w:sz w:val="24"/>
          <w:szCs w:val="24"/>
          <w:lang w:eastAsia="hu-HU"/>
        </w:rPr>
        <w:t>Mosonmagyaróvár, 202</w:t>
      </w:r>
      <w:r w:rsidR="00126647">
        <w:rPr>
          <w:rFonts w:eastAsia="Times New Roman" w:cs="Times New Roman"/>
          <w:sz w:val="24"/>
          <w:szCs w:val="24"/>
          <w:lang w:eastAsia="hu-HU"/>
        </w:rPr>
        <w:t>3</w:t>
      </w:r>
      <w:r w:rsidRPr="00594ADE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="005F79FB">
        <w:rPr>
          <w:rFonts w:eastAsia="Times New Roman" w:cs="Times New Roman"/>
          <w:sz w:val="24"/>
          <w:szCs w:val="24"/>
          <w:lang w:eastAsia="hu-HU"/>
        </w:rPr>
        <w:t>szeptember. 15</w:t>
      </w:r>
      <w:r w:rsidRPr="00594ADE">
        <w:rPr>
          <w:rFonts w:eastAsia="Times New Roman" w:cs="Times New Roman"/>
          <w:sz w:val="24"/>
          <w:szCs w:val="24"/>
          <w:lang w:eastAsia="hu-HU"/>
        </w:rPr>
        <w:t>.</w:t>
      </w:r>
    </w:p>
    <w:p w14:paraId="1A2A85AB" w14:textId="77777777" w:rsidR="000967A5" w:rsidRDefault="000967A5" w:rsidP="008746A4">
      <w:pPr>
        <w:spacing w:after="0" w:line="240" w:lineRule="auto"/>
        <w:jc w:val="left"/>
        <w:textAlignment w:val="baseline"/>
        <w:rPr>
          <w:rFonts w:eastAsia="Times New Roman" w:cs="Times New Roman"/>
          <w:sz w:val="24"/>
          <w:szCs w:val="24"/>
          <w:lang w:eastAsia="hu-HU"/>
        </w:rPr>
      </w:pPr>
    </w:p>
    <w:p w14:paraId="1A2A85AC" w14:textId="77777777" w:rsidR="000967A5" w:rsidRDefault="000967A5" w:rsidP="008746A4">
      <w:pPr>
        <w:spacing w:after="0" w:line="240" w:lineRule="auto"/>
        <w:jc w:val="left"/>
        <w:textAlignment w:val="baseline"/>
        <w:rPr>
          <w:rFonts w:eastAsia="Times New Roman" w:cs="Times New Roman"/>
          <w:sz w:val="24"/>
          <w:szCs w:val="24"/>
          <w:lang w:eastAsia="hu-HU"/>
        </w:rPr>
      </w:pPr>
    </w:p>
    <w:p w14:paraId="1A2A85AD" w14:textId="77777777" w:rsidR="008746A4" w:rsidRPr="008746A4" w:rsidRDefault="008746A4" w:rsidP="008746A4">
      <w:pPr>
        <w:spacing w:after="0" w:line="240" w:lineRule="auto"/>
        <w:jc w:val="left"/>
        <w:textAlignment w:val="baseline"/>
        <w:rPr>
          <w:rFonts w:eastAsia="Times New Roman" w:cs="Times New Roman"/>
          <w:sz w:val="24"/>
          <w:szCs w:val="24"/>
          <w:lang w:eastAsia="hu-HU"/>
        </w:rPr>
      </w:pPr>
    </w:p>
    <w:p w14:paraId="1A2A85AE" w14:textId="2D72E531" w:rsidR="00CA4F5F" w:rsidRPr="00CA4F5F" w:rsidRDefault="00AC203B" w:rsidP="00AC203B">
      <w:pPr>
        <w:spacing w:after="0" w:line="240" w:lineRule="auto"/>
        <w:ind w:left="5954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color w:val="000000"/>
          <w:sz w:val="24"/>
          <w:szCs w:val="24"/>
          <w:lang w:eastAsia="hu-HU"/>
        </w:rPr>
        <w:t xml:space="preserve">Prof. </w:t>
      </w:r>
      <w:r w:rsidR="00CA4F5F" w:rsidRPr="00CA4F5F">
        <w:rPr>
          <w:rFonts w:eastAsia="Times New Roman" w:cs="Times New Roman"/>
          <w:color w:val="000000"/>
          <w:sz w:val="24"/>
          <w:szCs w:val="24"/>
          <w:lang w:eastAsia="hu-HU"/>
        </w:rPr>
        <w:t xml:space="preserve">Dr. 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>Hardi Tamás</w:t>
      </w:r>
      <w:r w:rsidR="00C309A8">
        <w:rPr>
          <w:rFonts w:eastAsia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="00C309A8">
        <w:rPr>
          <w:rFonts w:eastAsia="Times New Roman" w:cs="Times New Roman"/>
          <w:color w:val="000000"/>
          <w:sz w:val="24"/>
          <w:szCs w:val="24"/>
          <w:lang w:eastAsia="hu-HU"/>
        </w:rPr>
        <w:t>sk</w:t>
      </w:r>
      <w:proofErr w:type="spellEnd"/>
      <w:r w:rsidR="00C309A8">
        <w:rPr>
          <w:rFonts w:eastAsia="Times New Roman" w:cs="Times New Roman"/>
          <w:color w:val="000000"/>
          <w:sz w:val="24"/>
          <w:szCs w:val="24"/>
          <w:lang w:eastAsia="hu-HU"/>
        </w:rPr>
        <w:t>.</w:t>
      </w:r>
    </w:p>
    <w:p w14:paraId="1A2A85AF" w14:textId="0BBC45B9" w:rsidR="00C309A8" w:rsidRDefault="00CA4F5F" w:rsidP="00C309A8">
      <w:pPr>
        <w:spacing w:line="240" w:lineRule="auto"/>
        <w:ind w:left="5040" w:firstLine="720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CA4F5F">
        <w:rPr>
          <w:rFonts w:eastAsia="Times New Roman" w:cs="Times New Roman"/>
          <w:color w:val="000000"/>
          <w:sz w:val="24"/>
          <w:szCs w:val="24"/>
          <w:lang w:eastAsia="hu-HU"/>
        </w:rPr>
        <w:t xml:space="preserve">szakfelelős, egyetemi </w:t>
      </w:r>
      <w:r w:rsidR="00AC203B">
        <w:rPr>
          <w:rFonts w:eastAsia="Times New Roman" w:cs="Times New Roman"/>
          <w:color w:val="000000"/>
          <w:sz w:val="24"/>
          <w:szCs w:val="24"/>
          <w:lang w:eastAsia="hu-HU"/>
        </w:rPr>
        <w:t>tanár</w:t>
      </w:r>
    </w:p>
    <w:p w14:paraId="1A2A85B0" w14:textId="77777777" w:rsidR="00CA4F5F" w:rsidRPr="00CA4F5F" w:rsidRDefault="00CA4F5F" w:rsidP="00C309A8">
      <w:pPr>
        <w:spacing w:line="240" w:lineRule="auto"/>
        <w:ind w:left="5040" w:firstLine="720"/>
        <w:rPr>
          <w:rFonts w:eastAsia="Times New Roman" w:cs="Times New Roman"/>
          <w:sz w:val="24"/>
          <w:szCs w:val="24"/>
          <w:lang w:eastAsia="hu-HU"/>
        </w:rPr>
      </w:pPr>
    </w:p>
    <w:p w14:paraId="1A2A85B1" w14:textId="77777777" w:rsidR="00CD334D" w:rsidRDefault="00CD334D" w:rsidP="00CD334D">
      <w:pPr>
        <w:tabs>
          <w:tab w:val="center" w:pos="6946"/>
        </w:tabs>
        <w:spacing w:after="0"/>
        <w:jc w:val="right"/>
        <w:rPr>
          <w:sz w:val="26"/>
        </w:rPr>
      </w:pPr>
    </w:p>
    <w:sectPr w:rsidR="00CD334D" w:rsidSect="00CD334D">
      <w:headerReference w:type="default" r:id="rId12"/>
      <w:footerReference w:type="default" r:id="rId13"/>
      <w:type w:val="continuous"/>
      <w:pgSz w:w="11906" w:h="16838"/>
      <w:pgMar w:top="19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CF9E" w14:textId="77777777" w:rsidR="002F3D1D" w:rsidRDefault="002F3D1D" w:rsidP="001947B9">
      <w:pPr>
        <w:spacing w:after="0" w:line="240" w:lineRule="auto"/>
      </w:pPr>
      <w:r>
        <w:separator/>
      </w:r>
    </w:p>
  </w:endnote>
  <w:endnote w:type="continuationSeparator" w:id="0">
    <w:p w14:paraId="498B2017" w14:textId="77777777" w:rsidR="002F3D1D" w:rsidRDefault="002F3D1D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Med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C6BE" w14:textId="77777777" w:rsidR="00930578" w:rsidRPr="006D6BFD" w:rsidRDefault="00930578" w:rsidP="00930578">
    <w:pPr>
      <w:autoSpaceDE w:val="0"/>
      <w:autoSpaceDN w:val="0"/>
      <w:adjustRightInd w:val="0"/>
      <w:spacing w:before="120"/>
      <w:rPr>
        <w:rFonts w:ascii="Tahoma" w:hAnsi="Tahoma" w:cs="Tahoma"/>
        <w:b/>
        <w:color w:val="1A1A1A"/>
        <w:sz w:val="18"/>
        <w:szCs w:val="18"/>
        <w:lang w:val="en-US"/>
      </w:rPr>
    </w:pPr>
    <w:r>
      <w:rPr>
        <w:rFonts w:ascii="Tahoma" w:hAnsi="Tahoma" w:cs="Tahoma"/>
        <w:b/>
        <w:noProof/>
        <w:color w:val="1A1A1A"/>
        <w:sz w:val="18"/>
        <w:szCs w:val="18"/>
        <w:lang w:eastAsia="hu-HU"/>
      </w:rPr>
      <w:drawing>
        <wp:anchor distT="0" distB="0" distL="114300" distR="114300" simplePos="0" relativeHeight="251664384" behindDoc="1" locked="0" layoutInCell="1" allowOverlap="1" wp14:anchorId="42DAD2AC" wp14:editId="5FD0F3B0">
          <wp:simplePos x="0" y="0"/>
          <wp:positionH relativeFrom="column">
            <wp:posOffset>6399</wp:posOffset>
          </wp:positionH>
          <wp:positionV relativeFrom="paragraph">
            <wp:posOffset>-30480</wp:posOffset>
          </wp:positionV>
          <wp:extent cx="6400800" cy="800100"/>
          <wp:effectExtent l="0" t="0" r="0" b="0"/>
          <wp:wrapNone/>
          <wp:docPr id="7" name="Picture 7" descr="A képen képernyőkép, fehér, tervezé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képen képernyőkép, fehér, tervezés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1A1A1A"/>
        <w:sz w:val="18"/>
        <w:szCs w:val="18"/>
        <w:lang w:val="en-US"/>
      </w:rPr>
      <w:t xml:space="preserve">SZE ALBERT KÁZMÉR </w:t>
    </w:r>
    <w:proofErr w:type="spellStart"/>
    <w:r>
      <w:rPr>
        <w:rFonts w:ascii="Tahoma" w:hAnsi="Tahoma" w:cs="Tahoma"/>
        <w:b/>
        <w:color w:val="1A1A1A"/>
        <w:sz w:val="18"/>
        <w:szCs w:val="18"/>
        <w:lang w:val="en-US"/>
      </w:rPr>
      <w:t>MOSONMAGYARÓVÁRI</w:t>
    </w:r>
    <w:proofErr w:type="spellEnd"/>
    <w:r>
      <w:rPr>
        <w:rFonts w:ascii="Tahoma" w:hAnsi="Tahoma" w:cs="Tahoma"/>
        <w:b/>
        <w:color w:val="1A1A1A"/>
        <w:sz w:val="18"/>
        <w:szCs w:val="18"/>
        <w:lang w:val="en-US"/>
      </w:rPr>
      <w:t xml:space="preserve"> KAR </w:t>
    </w:r>
    <w:proofErr w:type="spellStart"/>
    <w:r>
      <w:rPr>
        <w:rFonts w:ascii="Tahoma" w:hAnsi="Tahoma" w:cs="Tahoma"/>
        <w:b/>
        <w:color w:val="1A1A1A"/>
        <w:sz w:val="18"/>
        <w:szCs w:val="18"/>
        <w:lang w:val="en-US"/>
      </w:rPr>
      <w:t>Területi</w:t>
    </w:r>
    <w:proofErr w:type="spellEnd"/>
    <w:r>
      <w:rPr>
        <w:rFonts w:ascii="Tahoma" w:hAnsi="Tahoma" w:cs="Tahoma"/>
        <w:b/>
        <w:color w:val="1A1A1A"/>
        <w:sz w:val="18"/>
        <w:szCs w:val="18"/>
        <w:lang w:val="en-US"/>
      </w:rPr>
      <w:t xml:space="preserve"> </w:t>
    </w:r>
    <w:proofErr w:type="spellStart"/>
    <w:r>
      <w:rPr>
        <w:rFonts w:ascii="Tahoma" w:hAnsi="Tahoma" w:cs="Tahoma"/>
        <w:b/>
        <w:color w:val="1A1A1A"/>
        <w:sz w:val="18"/>
        <w:szCs w:val="18"/>
        <w:lang w:val="en-US"/>
      </w:rPr>
      <w:t>Tudományi</w:t>
    </w:r>
    <w:proofErr w:type="spellEnd"/>
    <w:r>
      <w:rPr>
        <w:rFonts w:ascii="Tahoma" w:hAnsi="Tahoma" w:cs="Tahoma"/>
        <w:b/>
        <w:color w:val="1A1A1A"/>
        <w:sz w:val="18"/>
        <w:szCs w:val="18"/>
        <w:lang w:val="en-US"/>
      </w:rPr>
      <w:t xml:space="preserve"> </w:t>
    </w:r>
    <w:proofErr w:type="spellStart"/>
    <w:r>
      <w:rPr>
        <w:rFonts w:ascii="Tahoma" w:hAnsi="Tahoma" w:cs="Tahoma"/>
        <w:b/>
        <w:color w:val="1A1A1A"/>
        <w:sz w:val="18"/>
        <w:szCs w:val="18"/>
        <w:lang w:val="en-US"/>
      </w:rPr>
      <w:t>és</w:t>
    </w:r>
    <w:proofErr w:type="spellEnd"/>
    <w:r>
      <w:rPr>
        <w:rFonts w:ascii="Tahoma" w:hAnsi="Tahoma" w:cs="Tahoma"/>
        <w:b/>
        <w:color w:val="1A1A1A"/>
        <w:sz w:val="18"/>
        <w:szCs w:val="18"/>
        <w:lang w:val="en-US"/>
      </w:rPr>
      <w:t xml:space="preserve"> </w:t>
    </w:r>
    <w:proofErr w:type="spellStart"/>
    <w:r>
      <w:rPr>
        <w:rFonts w:ascii="Tahoma" w:hAnsi="Tahoma" w:cs="Tahoma"/>
        <w:b/>
        <w:color w:val="1A1A1A"/>
        <w:sz w:val="18"/>
        <w:szCs w:val="18"/>
        <w:lang w:val="en-US"/>
      </w:rPr>
      <w:t>Vidékfejlesztési</w:t>
    </w:r>
    <w:proofErr w:type="spellEnd"/>
    <w:r>
      <w:rPr>
        <w:rFonts w:ascii="Tahoma" w:hAnsi="Tahoma" w:cs="Tahoma"/>
        <w:b/>
        <w:color w:val="1A1A1A"/>
        <w:sz w:val="18"/>
        <w:szCs w:val="18"/>
        <w:lang w:val="en-US"/>
      </w:rPr>
      <w:t xml:space="preserve"> </w:t>
    </w:r>
    <w:proofErr w:type="spellStart"/>
    <w:r>
      <w:rPr>
        <w:rFonts w:ascii="Tahoma" w:hAnsi="Tahoma" w:cs="Tahoma"/>
        <w:b/>
        <w:color w:val="1A1A1A"/>
        <w:sz w:val="18"/>
        <w:szCs w:val="18"/>
        <w:lang w:val="en-US"/>
      </w:rPr>
      <w:t>Tanszék</w:t>
    </w:r>
    <w:proofErr w:type="spellEnd"/>
  </w:p>
  <w:p w14:paraId="1A2A85BC" w14:textId="014FD664" w:rsidR="00C30FE8" w:rsidRPr="00FA39D2" w:rsidRDefault="00930578" w:rsidP="00930578">
    <w:pPr>
      <w:pStyle w:val="AlsInfoblokk"/>
      <w:tabs>
        <w:tab w:val="left" w:pos="284"/>
      </w:tabs>
      <w:rPr>
        <w:color w:val="7F7F7F"/>
      </w:rPr>
    </w:pPr>
    <w:r w:rsidRPr="006D6BFD">
      <w:rPr>
        <w:rFonts w:ascii="Tahoma" w:hAnsi="Tahoma" w:cs="Tahoma"/>
        <w:noProof/>
        <w:sz w:val="15"/>
        <w:szCs w:val="15"/>
        <w:lang w:eastAsia="hu-HU"/>
      </w:rPr>
      <w:drawing>
        <wp:inline distT="0" distB="0" distL="0" distR="0" wp14:anchorId="6E2193A8" wp14:editId="192A8361">
          <wp:extent cx="104273" cy="104273"/>
          <wp:effectExtent l="0" t="0" r="0" b="0"/>
          <wp:docPr id="3" name="Picture 3" descr="A képen kör, tervezé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képen kör, tervezés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10" cy="11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9</w:t>
    </w:r>
    <w:r>
      <w:rPr>
        <w:rFonts w:ascii="Tahoma" w:hAnsi="Tahoma" w:cs="Tahoma"/>
        <w:color w:val="1A1A1A"/>
        <w:sz w:val="15"/>
        <w:szCs w:val="15"/>
        <w:lang w:val="en-US"/>
      </w:rPr>
      <w:t>200</w:t>
    </w:r>
    <w:r w:rsidRPr="006D6BFD">
      <w:rPr>
        <w:rFonts w:ascii="Tahoma" w:hAnsi="Tahoma" w:cs="Tahoma"/>
        <w:color w:val="1A1A1A"/>
        <w:sz w:val="15"/>
        <w:szCs w:val="15"/>
        <w:lang w:val="en-US"/>
      </w:rPr>
      <w:t xml:space="preserve"> </w:t>
    </w:r>
    <w:proofErr w:type="spellStart"/>
    <w:r>
      <w:rPr>
        <w:rFonts w:ascii="Tahoma" w:hAnsi="Tahoma" w:cs="Tahoma"/>
        <w:color w:val="1A1A1A"/>
        <w:sz w:val="15"/>
        <w:szCs w:val="15"/>
        <w:lang w:val="en-US"/>
      </w:rPr>
      <w:t>Mosonmagyaróvár</w:t>
    </w:r>
    <w:proofErr w:type="spellEnd"/>
    <w:r w:rsidRPr="006D6BFD">
      <w:rPr>
        <w:rFonts w:ascii="Tahoma" w:hAnsi="Tahoma" w:cs="Tahoma"/>
        <w:color w:val="1A1A1A"/>
        <w:sz w:val="15"/>
        <w:szCs w:val="15"/>
        <w:lang w:val="en-US"/>
      </w:rPr>
      <w:t xml:space="preserve">, </w:t>
    </w:r>
    <w:r>
      <w:rPr>
        <w:rFonts w:ascii="Tahoma" w:hAnsi="Tahoma" w:cs="Tahoma"/>
        <w:color w:val="1A1A1A"/>
        <w:sz w:val="15"/>
        <w:szCs w:val="15"/>
        <w:lang w:val="en-US"/>
      </w:rPr>
      <w:t>Vár</w:t>
    </w:r>
    <w:r w:rsidRPr="006D6BFD">
      <w:rPr>
        <w:rFonts w:ascii="Tahoma" w:hAnsi="Tahoma" w:cs="Tahoma"/>
        <w:color w:val="1A1A1A"/>
        <w:sz w:val="15"/>
        <w:szCs w:val="15"/>
        <w:lang w:val="en-US"/>
      </w:rPr>
      <w:t xml:space="preserve"> </w:t>
    </w:r>
    <w:proofErr w:type="spellStart"/>
    <w:r w:rsidRPr="006D6BFD">
      <w:rPr>
        <w:rFonts w:ascii="Tahoma" w:hAnsi="Tahoma" w:cs="Tahoma"/>
        <w:color w:val="1A1A1A"/>
        <w:sz w:val="15"/>
        <w:szCs w:val="15"/>
        <w:lang w:val="en-US"/>
      </w:rPr>
      <w:t>tér</w:t>
    </w:r>
    <w:proofErr w:type="spellEnd"/>
    <w:r w:rsidRPr="006D6BFD">
      <w:rPr>
        <w:rFonts w:ascii="Tahoma" w:hAnsi="Tahoma" w:cs="Tahoma"/>
        <w:color w:val="1A1A1A"/>
        <w:sz w:val="15"/>
        <w:szCs w:val="15"/>
        <w:lang w:val="en-US"/>
      </w:rPr>
      <w:t xml:space="preserve"> </w:t>
    </w:r>
    <w:r>
      <w:rPr>
        <w:rFonts w:ascii="Tahoma" w:hAnsi="Tahoma" w:cs="Tahoma"/>
        <w:color w:val="1A1A1A"/>
        <w:sz w:val="15"/>
        <w:szCs w:val="15"/>
        <w:lang w:val="en-US"/>
      </w:rPr>
      <w:t>2</w:t>
    </w:r>
    <w:r w:rsidRPr="006D6BFD">
      <w:rPr>
        <w:rFonts w:ascii="Tahoma" w:hAnsi="Tahoma" w:cs="Tahoma"/>
        <w:color w:val="1A1A1A"/>
        <w:sz w:val="15"/>
        <w:szCs w:val="15"/>
        <w:lang w:val="en-US"/>
      </w:rPr>
      <w:t xml:space="preserve">. </w:t>
    </w:r>
    <w:r w:rsidRPr="006D6BFD">
      <w:rPr>
        <w:rFonts w:ascii="Tahoma" w:hAnsi="Tahoma" w:cs="Tahoma"/>
        <w:noProof/>
        <w:sz w:val="15"/>
        <w:szCs w:val="15"/>
        <w:lang w:eastAsia="hu-HU"/>
      </w:rPr>
      <w:drawing>
        <wp:inline distT="0" distB="0" distL="0" distR="0" wp14:anchorId="0EFED0B8" wp14:editId="6099EA53">
          <wp:extent cx="104273" cy="104273"/>
          <wp:effectExtent l="0" t="0" r="0" b="0"/>
          <wp:docPr id="4" name="Picture 4" descr="A képen Téglalap, képernyőkép, tervezé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képen Téglalap, képernyőkép, tervezés látható&#10;&#10;Automatikusan generált leírá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4" cy="141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color w:val="1A1A1A"/>
        <w:sz w:val="15"/>
        <w:szCs w:val="15"/>
        <w:lang w:val="en-US"/>
      </w:rPr>
      <w:t>+36 96 566</w:t>
    </w:r>
    <w:r>
      <w:rPr>
        <w:rFonts w:ascii="Tahoma" w:hAnsi="Tahoma" w:cs="Tahoma"/>
        <w:color w:val="1A1A1A"/>
        <w:sz w:val="15"/>
        <w:szCs w:val="15"/>
        <w:lang w:val="en-US"/>
      </w:rPr>
      <w:t> </w:t>
    </w:r>
    <w:r>
      <w:rPr>
        <w:rFonts w:ascii="Tahoma" w:hAnsi="Tahoma" w:cs="Tahoma"/>
        <w:color w:val="1A1A1A"/>
        <w:sz w:val="15"/>
        <w:szCs w:val="15"/>
        <w:lang w:val="en-US"/>
      </w:rPr>
      <w:t>647</w:t>
    </w:r>
    <w:r>
      <w:t xml:space="preserve"> </w:t>
    </w:r>
    <w:r w:rsidRPr="00930578">
      <w:rPr>
        <w:rFonts w:ascii="Tahoma" w:hAnsi="Tahoma" w:cs="Tahoma"/>
        <w:color w:val="1A1A1A"/>
        <w:sz w:val="15"/>
        <w:szCs w:val="15"/>
        <w:lang w:val="en-US"/>
      </w:rPr>
      <w:tab/>
    </w:r>
    <w:r w:rsidR="00CD334D" w:rsidRPr="00930578">
      <w:rPr>
        <w:rFonts w:ascii="Tahoma" w:hAnsi="Tahoma" w:cs="Tahoma"/>
        <w:color w:val="1A1A1A"/>
        <w:sz w:val="15"/>
        <w:szCs w:val="15"/>
        <w:lang w:val="en-US"/>
      </w:rPr>
      <w:t>E-mail</w:t>
    </w:r>
    <w:r w:rsidR="00CD334D" w:rsidRPr="00930578">
      <w:rPr>
        <w:rFonts w:ascii="Tahoma" w:hAnsi="Tahoma" w:cs="Tahoma"/>
        <w:color w:val="1A1A1A"/>
        <w:sz w:val="16"/>
        <w:szCs w:val="16"/>
        <w:lang w:val="en-US"/>
      </w:rPr>
      <w:t>:</w:t>
    </w:r>
    <w:r w:rsidR="00CD334D" w:rsidRPr="00930578">
      <w:rPr>
        <w:rFonts w:ascii="Tahoma" w:hAnsi="Tahoma" w:cs="Tahoma"/>
        <w:color w:val="7F7F7F"/>
        <w:sz w:val="16"/>
        <w:szCs w:val="16"/>
      </w:rPr>
      <w:t xml:space="preserve"> </w:t>
    </w:r>
    <w:hyperlink r:id="rId4" w:history="1">
      <w:proofErr w:type="spellStart"/>
      <w:r w:rsidR="00AC203B" w:rsidRPr="00930578">
        <w:rPr>
          <w:rStyle w:val="Hiperhivatkozs"/>
          <w:rFonts w:ascii="Tahoma" w:hAnsi="Tahoma" w:cs="Tahoma"/>
          <w:sz w:val="16"/>
          <w:szCs w:val="16"/>
        </w:rPr>
        <w:t>hardit@sze.hu</w:t>
      </w:r>
      <w:proofErr w:type="spellEnd"/>
    </w:hyperlink>
    <w:r w:rsidR="00AC203B">
      <w:rPr>
        <w:color w:val="7F7F7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6956" w14:textId="77777777" w:rsidR="002F3D1D" w:rsidRDefault="002F3D1D" w:rsidP="001947B9">
      <w:pPr>
        <w:spacing w:after="0" w:line="240" w:lineRule="auto"/>
      </w:pPr>
      <w:r>
        <w:separator/>
      </w:r>
    </w:p>
  </w:footnote>
  <w:footnote w:type="continuationSeparator" w:id="0">
    <w:p w14:paraId="07FEFA7D" w14:textId="77777777" w:rsidR="002F3D1D" w:rsidRDefault="002F3D1D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85B7" w14:textId="77777777" w:rsidR="00C30FE8" w:rsidRDefault="00357004" w:rsidP="009F3C0C">
    <w:pPr>
      <w:tabs>
        <w:tab w:val="left" w:pos="3402"/>
        <w:tab w:val="left" w:pos="6663"/>
        <w:tab w:val="left" w:pos="7938"/>
      </w:tabs>
      <w:jc w:val="left"/>
      <w:rPr>
        <w:rFonts w:ascii="Minion Pro Med" w:hAnsi="Minion Pro Med"/>
      </w:rPr>
    </w:pPr>
    <w:r>
      <w:rPr>
        <w:noProof/>
        <w:lang w:eastAsia="hu-HU"/>
      </w:rPr>
      <w:drawing>
        <wp:inline distT="0" distB="0" distL="0" distR="0" wp14:anchorId="1A2A85BF" wp14:editId="1A2A85C0">
          <wp:extent cx="1746508" cy="542545"/>
          <wp:effectExtent l="19050" t="0" r="6092" b="0"/>
          <wp:docPr id="1" name="Kép 0" descr="SZE AKMK log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E AKMK logó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6508" cy="542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  <w:lang w:eastAsia="hu-HU"/>
      </w:rPr>
      <w:pict w14:anchorId="1A2A85C1"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1026" type="#_x0000_t202" style="position:absolute;margin-left:181.85pt;margin-top:1.3pt;width:264.75pt;height:51.7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" stroked="f">
          <v:textbox>
            <w:txbxContent>
              <w:p w14:paraId="1A2A85C3" w14:textId="77777777" w:rsidR="002E45C2" w:rsidRDefault="00275D16" w:rsidP="002E45C2">
                <w:pPr>
                  <w:spacing w:after="0"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Területi Tudományi</w:t>
                </w:r>
                <w:r w:rsidR="002E45C2">
                  <w:rPr>
                    <w:rFonts w:ascii="Garamond" w:hAnsi="Garamond"/>
                    <w:sz w:val="24"/>
                    <w:szCs w:val="24"/>
                  </w:rPr>
                  <w:t xml:space="preserve"> és Vidékfejlesztési Tanszék</w:t>
                </w:r>
              </w:p>
              <w:p w14:paraId="1A2A85C4" w14:textId="77777777" w:rsidR="002E45C2" w:rsidRDefault="002E45C2" w:rsidP="002E45C2">
                <w:pPr>
                  <w:spacing w:after="0"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 xml:space="preserve">9200 Mosonmagyaróvár, Vár </w:t>
                </w:r>
                <w:r w:rsidR="005728FF">
                  <w:rPr>
                    <w:rFonts w:ascii="Garamond" w:hAnsi="Garamond"/>
                    <w:sz w:val="24"/>
                    <w:szCs w:val="24"/>
                  </w:rPr>
                  <w:t xml:space="preserve">tér. </w:t>
                </w:r>
                <w:r>
                  <w:rPr>
                    <w:rFonts w:ascii="Garamond" w:hAnsi="Garamond"/>
                    <w:sz w:val="24"/>
                    <w:szCs w:val="24"/>
                  </w:rPr>
                  <w:t>2.</w:t>
                </w:r>
              </w:p>
              <w:p w14:paraId="1A2A85C5" w14:textId="77777777" w:rsidR="002E45C2" w:rsidRDefault="002E45C2" w:rsidP="002E45C2">
                <w:pPr>
                  <w:spacing w:after="360"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Tel: 96/566-</w:t>
                </w:r>
                <w:r w:rsidR="00275D16">
                  <w:rPr>
                    <w:rFonts w:ascii="Garamond" w:hAnsi="Garamond"/>
                    <w:sz w:val="24"/>
                    <w:szCs w:val="24"/>
                  </w:rPr>
                  <w:t>647</w:t>
                </w:r>
              </w:p>
              <w:p w14:paraId="1A2A85C6" w14:textId="77777777" w:rsidR="00656C72" w:rsidRPr="00940CCF" w:rsidRDefault="00656C72" w:rsidP="00940CCF">
                <w:pPr>
                  <w:spacing w:after="360"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</w:p>
            </w:txbxContent>
          </v:textbox>
        </v:shape>
      </w:pict>
    </w:r>
    <w:r w:rsidR="00C30FE8">
      <w:rPr>
        <w:rFonts w:ascii="Minion Pro Med" w:hAnsi="Minion Pro Med"/>
      </w:rPr>
      <w:t xml:space="preserve">  </w:t>
    </w:r>
  </w:p>
  <w:p w14:paraId="1A2A85B8" w14:textId="77777777" w:rsidR="0078497D" w:rsidRDefault="00000000" w:rsidP="004A7A06">
    <w:pPr>
      <w:pStyle w:val="lfej"/>
    </w:pPr>
    <w:r>
      <w:rPr>
        <w:noProof/>
        <w:lang w:eastAsia="hu-HU"/>
      </w:rPr>
      <w:pict w14:anchorId="1A2A85C2">
        <v:line id="Egyenes összekötő 2" o:spid="_x0000_s1027" style="position:absolute;left:0;text-align:left;z-index:251659264;visibility:visible;mso-width-relative:margin" from=".35pt,12.25pt" to="466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" strokecolor="#4579b8 [3044]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9CE"/>
    <w:multiLevelType w:val="hybridMultilevel"/>
    <w:tmpl w:val="FA60B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165DF"/>
    <w:multiLevelType w:val="multilevel"/>
    <w:tmpl w:val="1A00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20AC2A10"/>
    <w:multiLevelType w:val="multilevel"/>
    <w:tmpl w:val="D7A4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47A0C"/>
    <w:multiLevelType w:val="hybridMultilevel"/>
    <w:tmpl w:val="130288AE"/>
    <w:lvl w:ilvl="0" w:tplc="230E2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03920"/>
    <w:multiLevelType w:val="hybridMultilevel"/>
    <w:tmpl w:val="8A00B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B54C1"/>
    <w:multiLevelType w:val="hybridMultilevel"/>
    <w:tmpl w:val="8054AE18"/>
    <w:lvl w:ilvl="0" w:tplc="0C441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17989"/>
    <w:multiLevelType w:val="hybridMultilevel"/>
    <w:tmpl w:val="8D8A635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F681D69"/>
    <w:multiLevelType w:val="hybridMultilevel"/>
    <w:tmpl w:val="0250FD30"/>
    <w:lvl w:ilvl="0" w:tplc="230E2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64CB7"/>
    <w:multiLevelType w:val="hybridMultilevel"/>
    <w:tmpl w:val="B622D7AA"/>
    <w:lvl w:ilvl="0" w:tplc="0C441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817A1"/>
    <w:multiLevelType w:val="hybridMultilevel"/>
    <w:tmpl w:val="AB66F7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E6228"/>
    <w:multiLevelType w:val="hybridMultilevel"/>
    <w:tmpl w:val="EAFA2B96"/>
    <w:lvl w:ilvl="0" w:tplc="0C441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F3EA8"/>
    <w:multiLevelType w:val="hybridMultilevel"/>
    <w:tmpl w:val="96BAD27E"/>
    <w:lvl w:ilvl="0" w:tplc="5524C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B3DCA"/>
    <w:multiLevelType w:val="multilevel"/>
    <w:tmpl w:val="53CA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54630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6028572">
    <w:abstractNumId w:val="1"/>
  </w:num>
  <w:num w:numId="3" w16cid:durableId="1563832157">
    <w:abstractNumId w:val="9"/>
  </w:num>
  <w:num w:numId="4" w16cid:durableId="421337567">
    <w:abstractNumId w:val="6"/>
  </w:num>
  <w:num w:numId="5" w16cid:durableId="1630041270">
    <w:abstractNumId w:val="0"/>
  </w:num>
  <w:num w:numId="6" w16cid:durableId="81681527">
    <w:abstractNumId w:val="8"/>
  </w:num>
  <w:num w:numId="7" w16cid:durableId="1507358155">
    <w:abstractNumId w:val="5"/>
  </w:num>
  <w:num w:numId="8" w16cid:durableId="1651056391">
    <w:abstractNumId w:val="10"/>
  </w:num>
  <w:num w:numId="9" w16cid:durableId="1293708817">
    <w:abstractNumId w:val="4"/>
  </w:num>
  <w:num w:numId="10" w16cid:durableId="1671830884">
    <w:abstractNumId w:val="12"/>
  </w:num>
  <w:num w:numId="11" w16cid:durableId="1778984201">
    <w:abstractNumId w:val="2"/>
  </w:num>
  <w:num w:numId="12" w16cid:durableId="148329998">
    <w:abstractNumId w:val="11"/>
  </w:num>
  <w:num w:numId="13" w16cid:durableId="1544168112">
    <w:abstractNumId w:val="3"/>
  </w:num>
  <w:num w:numId="14" w16cid:durableId="5380071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D1D"/>
    <w:rsid w:val="00000254"/>
    <w:rsid w:val="00004A31"/>
    <w:rsid w:val="0001743A"/>
    <w:rsid w:val="000179E2"/>
    <w:rsid w:val="00034FF6"/>
    <w:rsid w:val="00035BF6"/>
    <w:rsid w:val="00040210"/>
    <w:rsid w:val="00067624"/>
    <w:rsid w:val="000714D1"/>
    <w:rsid w:val="00072C97"/>
    <w:rsid w:val="0007651E"/>
    <w:rsid w:val="000967A5"/>
    <w:rsid w:val="000D2E57"/>
    <w:rsid w:val="000D318B"/>
    <w:rsid w:val="000F14F4"/>
    <w:rsid w:val="000F1B99"/>
    <w:rsid w:val="001032AB"/>
    <w:rsid w:val="001117B9"/>
    <w:rsid w:val="00112A97"/>
    <w:rsid w:val="00126647"/>
    <w:rsid w:val="00126A5F"/>
    <w:rsid w:val="00127472"/>
    <w:rsid w:val="00162143"/>
    <w:rsid w:val="001941EC"/>
    <w:rsid w:val="001947B9"/>
    <w:rsid w:val="001A0FE8"/>
    <w:rsid w:val="001A17EB"/>
    <w:rsid w:val="001A1ECB"/>
    <w:rsid w:val="001B31A0"/>
    <w:rsid w:val="001B5CB6"/>
    <w:rsid w:val="001D18EB"/>
    <w:rsid w:val="001D61CF"/>
    <w:rsid w:val="001F2C21"/>
    <w:rsid w:val="001F7DD4"/>
    <w:rsid w:val="00240941"/>
    <w:rsid w:val="00246B06"/>
    <w:rsid w:val="0025084B"/>
    <w:rsid w:val="00272A4E"/>
    <w:rsid w:val="00275D16"/>
    <w:rsid w:val="00285E48"/>
    <w:rsid w:val="00293F64"/>
    <w:rsid w:val="0029450F"/>
    <w:rsid w:val="00294544"/>
    <w:rsid w:val="002A734F"/>
    <w:rsid w:val="002B21EF"/>
    <w:rsid w:val="002C428C"/>
    <w:rsid w:val="002C6704"/>
    <w:rsid w:val="002D3C7F"/>
    <w:rsid w:val="002E317B"/>
    <w:rsid w:val="002E45C2"/>
    <w:rsid w:val="002E6426"/>
    <w:rsid w:val="002F3D1D"/>
    <w:rsid w:val="002F4D99"/>
    <w:rsid w:val="002F58EE"/>
    <w:rsid w:val="002F6FBC"/>
    <w:rsid w:val="00300A43"/>
    <w:rsid w:val="003121E1"/>
    <w:rsid w:val="00323A34"/>
    <w:rsid w:val="00334774"/>
    <w:rsid w:val="00345A4B"/>
    <w:rsid w:val="00357004"/>
    <w:rsid w:val="00357B25"/>
    <w:rsid w:val="00360EEF"/>
    <w:rsid w:val="00363605"/>
    <w:rsid w:val="00371BD7"/>
    <w:rsid w:val="003774BB"/>
    <w:rsid w:val="00386335"/>
    <w:rsid w:val="003919EB"/>
    <w:rsid w:val="00397BD6"/>
    <w:rsid w:val="003B4433"/>
    <w:rsid w:val="003B7E1E"/>
    <w:rsid w:val="003D748A"/>
    <w:rsid w:val="003E0487"/>
    <w:rsid w:val="003E17F1"/>
    <w:rsid w:val="003E4AAC"/>
    <w:rsid w:val="003E5C68"/>
    <w:rsid w:val="003F4940"/>
    <w:rsid w:val="003F600C"/>
    <w:rsid w:val="00401E64"/>
    <w:rsid w:val="00402F1A"/>
    <w:rsid w:val="00403E89"/>
    <w:rsid w:val="00413386"/>
    <w:rsid w:val="00414B93"/>
    <w:rsid w:val="00420BF6"/>
    <w:rsid w:val="00427AF7"/>
    <w:rsid w:val="00435086"/>
    <w:rsid w:val="004461C9"/>
    <w:rsid w:val="00446530"/>
    <w:rsid w:val="00463AC2"/>
    <w:rsid w:val="00480503"/>
    <w:rsid w:val="00482733"/>
    <w:rsid w:val="004866B0"/>
    <w:rsid w:val="0048764F"/>
    <w:rsid w:val="004A2C2C"/>
    <w:rsid w:val="004A7A06"/>
    <w:rsid w:val="004A7D69"/>
    <w:rsid w:val="004B2C51"/>
    <w:rsid w:val="004B3862"/>
    <w:rsid w:val="004C0D22"/>
    <w:rsid w:val="004D6A1F"/>
    <w:rsid w:val="004E4D84"/>
    <w:rsid w:val="00501892"/>
    <w:rsid w:val="0050782C"/>
    <w:rsid w:val="00562592"/>
    <w:rsid w:val="00564C38"/>
    <w:rsid w:val="005728FF"/>
    <w:rsid w:val="005878DC"/>
    <w:rsid w:val="00590B62"/>
    <w:rsid w:val="00594ADE"/>
    <w:rsid w:val="005A0F4B"/>
    <w:rsid w:val="005B354A"/>
    <w:rsid w:val="005D4F68"/>
    <w:rsid w:val="005D5894"/>
    <w:rsid w:val="005F2AC7"/>
    <w:rsid w:val="005F2D45"/>
    <w:rsid w:val="005F79FB"/>
    <w:rsid w:val="006021B8"/>
    <w:rsid w:val="00602CD6"/>
    <w:rsid w:val="00605B85"/>
    <w:rsid w:val="00622DD6"/>
    <w:rsid w:val="00637DB5"/>
    <w:rsid w:val="00656C72"/>
    <w:rsid w:val="00684799"/>
    <w:rsid w:val="006A3254"/>
    <w:rsid w:val="006A5482"/>
    <w:rsid w:val="006B29CD"/>
    <w:rsid w:val="006B2EE0"/>
    <w:rsid w:val="006B3169"/>
    <w:rsid w:val="006B36F2"/>
    <w:rsid w:val="006C1A2C"/>
    <w:rsid w:val="006E424C"/>
    <w:rsid w:val="006E49BC"/>
    <w:rsid w:val="006F0F77"/>
    <w:rsid w:val="006F508D"/>
    <w:rsid w:val="00711BC3"/>
    <w:rsid w:val="007136CB"/>
    <w:rsid w:val="007236BC"/>
    <w:rsid w:val="00731760"/>
    <w:rsid w:val="00731AC6"/>
    <w:rsid w:val="00743B87"/>
    <w:rsid w:val="00745005"/>
    <w:rsid w:val="0075672D"/>
    <w:rsid w:val="00760AFF"/>
    <w:rsid w:val="00776951"/>
    <w:rsid w:val="0078017E"/>
    <w:rsid w:val="0078187E"/>
    <w:rsid w:val="0078497D"/>
    <w:rsid w:val="0079106F"/>
    <w:rsid w:val="007A1570"/>
    <w:rsid w:val="007A3B65"/>
    <w:rsid w:val="007F1F69"/>
    <w:rsid w:val="007F6A26"/>
    <w:rsid w:val="008050FB"/>
    <w:rsid w:val="00805AA0"/>
    <w:rsid w:val="00826EBF"/>
    <w:rsid w:val="008367F6"/>
    <w:rsid w:val="00856697"/>
    <w:rsid w:val="008627B1"/>
    <w:rsid w:val="008678CD"/>
    <w:rsid w:val="008746A4"/>
    <w:rsid w:val="00875A96"/>
    <w:rsid w:val="00876989"/>
    <w:rsid w:val="00894541"/>
    <w:rsid w:val="008966D8"/>
    <w:rsid w:val="008A05D5"/>
    <w:rsid w:val="008A36A5"/>
    <w:rsid w:val="008A7585"/>
    <w:rsid w:val="008B31F1"/>
    <w:rsid w:val="008D0A6C"/>
    <w:rsid w:val="008D71AD"/>
    <w:rsid w:val="008E159C"/>
    <w:rsid w:val="008E4BB7"/>
    <w:rsid w:val="008F345F"/>
    <w:rsid w:val="00901C17"/>
    <w:rsid w:val="0090360A"/>
    <w:rsid w:val="00904786"/>
    <w:rsid w:val="00917A12"/>
    <w:rsid w:val="00924674"/>
    <w:rsid w:val="00930578"/>
    <w:rsid w:val="009322EF"/>
    <w:rsid w:val="00932D1D"/>
    <w:rsid w:val="00934EE3"/>
    <w:rsid w:val="00940CCF"/>
    <w:rsid w:val="0095618F"/>
    <w:rsid w:val="00961DC7"/>
    <w:rsid w:val="00964E19"/>
    <w:rsid w:val="00967D2D"/>
    <w:rsid w:val="00976567"/>
    <w:rsid w:val="00976FB3"/>
    <w:rsid w:val="0098112B"/>
    <w:rsid w:val="0099173A"/>
    <w:rsid w:val="00992BD3"/>
    <w:rsid w:val="00994766"/>
    <w:rsid w:val="009A40B1"/>
    <w:rsid w:val="009B1865"/>
    <w:rsid w:val="009B32B2"/>
    <w:rsid w:val="009B5A16"/>
    <w:rsid w:val="009C6710"/>
    <w:rsid w:val="009D3B82"/>
    <w:rsid w:val="009D5FC4"/>
    <w:rsid w:val="009E16C1"/>
    <w:rsid w:val="009E3108"/>
    <w:rsid w:val="009F06AB"/>
    <w:rsid w:val="009F3C0C"/>
    <w:rsid w:val="009F76B9"/>
    <w:rsid w:val="00A131BA"/>
    <w:rsid w:val="00A174F4"/>
    <w:rsid w:val="00A20EA9"/>
    <w:rsid w:val="00A24102"/>
    <w:rsid w:val="00A253FA"/>
    <w:rsid w:val="00A25DDD"/>
    <w:rsid w:val="00A3261F"/>
    <w:rsid w:val="00A367E6"/>
    <w:rsid w:val="00A37EBA"/>
    <w:rsid w:val="00A57A29"/>
    <w:rsid w:val="00A70A7E"/>
    <w:rsid w:val="00A71AE1"/>
    <w:rsid w:val="00A774C4"/>
    <w:rsid w:val="00A80797"/>
    <w:rsid w:val="00A810CD"/>
    <w:rsid w:val="00AA7670"/>
    <w:rsid w:val="00AB1028"/>
    <w:rsid w:val="00AB3C39"/>
    <w:rsid w:val="00AB5CB1"/>
    <w:rsid w:val="00AC203B"/>
    <w:rsid w:val="00AC5019"/>
    <w:rsid w:val="00AD0A23"/>
    <w:rsid w:val="00AD7380"/>
    <w:rsid w:val="00AE38F2"/>
    <w:rsid w:val="00AE3AD6"/>
    <w:rsid w:val="00AE6949"/>
    <w:rsid w:val="00AE7546"/>
    <w:rsid w:val="00AF4027"/>
    <w:rsid w:val="00AF7C65"/>
    <w:rsid w:val="00B10FE6"/>
    <w:rsid w:val="00B14AC1"/>
    <w:rsid w:val="00B16D9D"/>
    <w:rsid w:val="00B3021C"/>
    <w:rsid w:val="00B74075"/>
    <w:rsid w:val="00B82886"/>
    <w:rsid w:val="00B85045"/>
    <w:rsid w:val="00B859BD"/>
    <w:rsid w:val="00BA256D"/>
    <w:rsid w:val="00BA6423"/>
    <w:rsid w:val="00BB0B09"/>
    <w:rsid w:val="00BC5F6D"/>
    <w:rsid w:val="00BD5FFD"/>
    <w:rsid w:val="00C0129C"/>
    <w:rsid w:val="00C01DAF"/>
    <w:rsid w:val="00C11EA1"/>
    <w:rsid w:val="00C14C02"/>
    <w:rsid w:val="00C17D96"/>
    <w:rsid w:val="00C21E4D"/>
    <w:rsid w:val="00C301C3"/>
    <w:rsid w:val="00C309A8"/>
    <w:rsid w:val="00C30FE8"/>
    <w:rsid w:val="00C72251"/>
    <w:rsid w:val="00C7342B"/>
    <w:rsid w:val="00C800D9"/>
    <w:rsid w:val="00C8038A"/>
    <w:rsid w:val="00C85500"/>
    <w:rsid w:val="00C86905"/>
    <w:rsid w:val="00C90D42"/>
    <w:rsid w:val="00CA4741"/>
    <w:rsid w:val="00CA4F5F"/>
    <w:rsid w:val="00CA7C7F"/>
    <w:rsid w:val="00CB613D"/>
    <w:rsid w:val="00CC1186"/>
    <w:rsid w:val="00CC49B4"/>
    <w:rsid w:val="00CC4F83"/>
    <w:rsid w:val="00CC57DA"/>
    <w:rsid w:val="00CD334D"/>
    <w:rsid w:val="00CD721E"/>
    <w:rsid w:val="00CD76CC"/>
    <w:rsid w:val="00CE17A1"/>
    <w:rsid w:val="00CE6C6B"/>
    <w:rsid w:val="00CF6C16"/>
    <w:rsid w:val="00D02C94"/>
    <w:rsid w:val="00D135F8"/>
    <w:rsid w:val="00D15C9D"/>
    <w:rsid w:val="00D215A6"/>
    <w:rsid w:val="00D30C14"/>
    <w:rsid w:val="00D42FBF"/>
    <w:rsid w:val="00D54A8B"/>
    <w:rsid w:val="00D7230A"/>
    <w:rsid w:val="00D85D47"/>
    <w:rsid w:val="00DA4A02"/>
    <w:rsid w:val="00DD7857"/>
    <w:rsid w:val="00DF2605"/>
    <w:rsid w:val="00E06CD1"/>
    <w:rsid w:val="00E15FDE"/>
    <w:rsid w:val="00E30BC3"/>
    <w:rsid w:val="00E33C86"/>
    <w:rsid w:val="00E40339"/>
    <w:rsid w:val="00E46F68"/>
    <w:rsid w:val="00E61517"/>
    <w:rsid w:val="00E74C1D"/>
    <w:rsid w:val="00E7502E"/>
    <w:rsid w:val="00E85F62"/>
    <w:rsid w:val="00E92FA8"/>
    <w:rsid w:val="00E97A53"/>
    <w:rsid w:val="00EA0C83"/>
    <w:rsid w:val="00EB3283"/>
    <w:rsid w:val="00EC0C18"/>
    <w:rsid w:val="00EC3DEF"/>
    <w:rsid w:val="00ED13A0"/>
    <w:rsid w:val="00ED224C"/>
    <w:rsid w:val="00ED4867"/>
    <w:rsid w:val="00EE6C1E"/>
    <w:rsid w:val="00EF5C47"/>
    <w:rsid w:val="00F141B5"/>
    <w:rsid w:val="00F17530"/>
    <w:rsid w:val="00F310AF"/>
    <w:rsid w:val="00F4422F"/>
    <w:rsid w:val="00F52840"/>
    <w:rsid w:val="00F71210"/>
    <w:rsid w:val="00F73FFA"/>
    <w:rsid w:val="00FA06D8"/>
    <w:rsid w:val="00FA39D2"/>
    <w:rsid w:val="00FB4733"/>
    <w:rsid w:val="00FC0F1D"/>
    <w:rsid w:val="00FC38C7"/>
    <w:rsid w:val="00FC3A30"/>
    <w:rsid w:val="00FD6F7E"/>
    <w:rsid w:val="00FF23AF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2A856D"/>
  <w15:docId w15:val="{355A6BFF-3308-45F1-9B68-74C33DFA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21E1"/>
    <w:pPr>
      <w:spacing w:after="120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F51B8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  <w:rPr>
      <w:rFonts w:cs="Times New Roman"/>
    </w:r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  <w:rPr>
      <w:rFonts w:cs="Times New Roman"/>
    </w:rPr>
  </w:style>
  <w:style w:type="character" w:customStyle="1" w:styleId="FeladoNeveChar">
    <w:name w:val="Felado Neve Char"/>
    <w:basedOn w:val="Bekezdsalapbettpusa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rFonts w:cs="Times New Roman"/>
      <w:b/>
      <w:sz w:val="24"/>
      <w:szCs w:val="24"/>
    </w:rPr>
  </w:style>
  <w:style w:type="character" w:customStyle="1" w:styleId="CmzettNeveChar">
    <w:name w:val="Címzett Neve Char"/>
    <w:basedOn w:val="Bekezdsalapbettpusa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rFonts w:cs="Times New Roman"/>
      <w:b/>
    </w:rPr>
  </w:style>
  <w:style w:type="character" w:customStyle="1" w:styleId="TrgyszvegeChar">
    <w:name w:val="Tárgy szövege Char"/>
    <w:basedOn w:val="Bekezdsalapbettpusa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basedOn w:val="Bekezdsalapbettpusa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basedOn w:val="llbChar"/>
    <w:link w:val="AlsInfoblokk"/>
    <w:rsid w:val="00B3021C"/>
    <w:rPr>
      <w:rFonts w:ascii="Times New Roman" w:hAnsi="Times New Roman"/>
      <w:sz w:val="20"/>
      <w:szCs w:val="20"/>
    </w:rPr>
  </w:style>
  <w:style w:type="paragraph" w:customStyle="1" w:styleId="Stlus1">
    <w:name w:val="Stílus1"/>
    <w:rsid w:val="006B36F2"/>
    <w:pPr>
      <w:widowControl w:val="0"/>
      <w:tabs>
        <w:tab w:val="right" w:pos="1134"/>
      </w:tabs>
      <w:spacing w:after="0" w:line="240" w:lineRule="auto"/>
      <w:ind w:left="-851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nhideWhenUsed/>
    <w:rsid w:val="006B3169"/>
    <w:rPr>
      <w:color w:val="0000FF"/>
      <w:u w:val="single"/>
    </w:rPr>
  </w:style>
  <w:style w:type="paragraph" w:styleId="NormlWeb">
    <w:name w:val="Normal (Web)"/>
    <w:basedOn w:val="Norml"/>
    <w:uiPriority w:val="99"/>
    <w:rsid w:val="00CC49B4"/>
    <w:pPr>
      <w:spacing w:before="100" w:beforeAutospacing="1" w:after="119" w:line="240" w:lineRule="auto"/>
      <w:jc w:val="left"/>
    </w:pPr>
    <w:rPr>
      <w:rFonts w:eastAsia="Calibri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uiPriority w:val="99"/>
    <w:qFormat/>
    <w:rsid w:val="00CC49B4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CC49B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F51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FF51B8"/>
    <w:pPr>
      <w:spacing w:after="0" w:line="240" w:lineRule="auto"/>
      <w:ind w:left="720"/>
      <w:contextualSpacing/>
      <w:jc w:val="left"/>
    </w:pPr>
    <w:rPr>
      <w:rFonts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02F1A"/>
    <w:rPr>
      <w:color w:val="800080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A17EB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126647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AC2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arikar.sze.hu/diplomamunk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varikar.sze.hu/diplomamunk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varikar.sze.hu/diplomamun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varikar.sze.hu/diplomamunk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hyperlink" Target="mailto:hardit@sz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6O7661Y2\SZE_MTK_Levelpapir%20(2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9D83-9DC0-41D7-9846-4C32A43B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SZE_MTK_Levelpapir (2).dotx</Template>
  <TotalTime>63</TotalTime>
  <Pages>2</Pages>
  <Words>615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Smahó Melinda</cp:lastModifiedBy>
  <cp:revision>41</cp:revision>
  <cp:lastPrinted>2014-11-18T12:24:00Z</cp:lastPrinted>
  <dcterms:created xsi:type="dcterms:W3CDTF">2023-09-14T07:48:00Z</dcterms:created>
  <dcterms:modified xsi:type="dcterms:W3CDTF">2023-10-13T12:18:00Z</dcterms:modified>
</cp:coreProperties>
</file>